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FD" w:rsidRDefault="00F94EFD" w:rsidP="00F27F27">
      <w:pPr>
        <w:jc w:val="center"/>
        <w:rPr>
          <w:i/>
          <w:sz w:val="36"/>
          <w:szCs w:val="36"/>
        </w:rPr>
      </w:pPr>
      <w:r w:rsidRPr="0075189B">
        <w:rPr>
          <w:b/>
          <w:i/>
          <w:sz w:val="36"/>
          <w:szCs w:val="36"/>
        </w:rPr>
        <w:t xml:space="preserve">UCZNIOWIE BIORĄCY UDZIAŁ W GMINNYCH                        BIEGACH PRZEŁAJOWYCH W RASZOWEJ                                   DNIA 27.10.2013R. </w:t>
      </w:r>
    </w:p>
    <w:p w:rsidR="00F94EFD" w:rsidRPr="00B72B1A" w:rsidRDefault="00F94EFD" w:rsidP="00F27F27">
      <w:pPr>
        <w:jc w:val="center"/>
        <w:rPr>
          <w:i/>
          <w:sz w:val="2"/>
          <w:szCs w:val="2"/>
        </w:rPr>
      </w:pPr>
    </w:p>
    <w:p w:rsidR="00F94EFD" w:rsidRDefault="00F94EFD" w:rsidP="0075189B">
      <w:pPr>
        <w:jc w:val="center"/>
        <w:rPr>
          <w:b/>
          <w:sz w:val="32"/>
          <w:szCs w:val="32"/>
          <w:u w:val="single"/>
        </w:rPr>
      </w:pPr>
      <w:r w:rsidRPr="0075189B">
        <w:rPr>
          <w:b/>
          <w:sz w:val="32"/>
          <w:szCs w:val="32"/>
          <w:u w:val="single"/>
        </w:rPr>
        <w:t>KLASY 4-5 DZIEWCZĘTA</w:t>
      </w:r>
    </w:p>
    <w:p w:rsidR="00F94EFD" w:rsidRDefault="00F94EFD" w:rsidP="0075189B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Emilia Florek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kl. V b – I m</w:t>
      </w:r>
    </w:p>
    <w:p w:rsidR="00F94EFD" w:rsidRDefault="00F94EFD" w:rsidP="0075189B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Anna Pyka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kl. V a – II m</w:t>
      </w:r>
    </w:p>
    <w:p w:rsidR="00F94EFD" w:rsidRPr="00597F88" w:rsidRDefault="00F94EFD" w:rsidP="004C6C65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lang w:val="de-DE"/>
        </w:rPr>
      </w:pPr>
      <w:r w:rsidRPr="00597F88">
        <w:rPr>
          <w:b/>
          <w:i/>
          <w:sz w:val="32"/>
          <w:szCs w:val="32"/>
          <w:lang w:val="de-DE"/>
        </w:rPr>
        <w:t>Monika Zug</w:t>
      </w:r>
      <w:r w:rsidRPr="00597F88">
        <w:rPr>
          <w:b/>
          <w:i/>
          <w:sz w:val="32"/>
          <w:szCs w:val="32"/>
          <w:lang w:val="de-DE"/>
        </w:rPr>
        <w:tab/>
      </w:r>
      <w:r w:rsidRPr="00597F88">
        <w:rPr>
          <w:b/>
          <w:i/>
          <w:sz w:val="32"/>
          <w:szCs w:val="32"/>
          <w:lang w:val="de-DE"/>
        </w:rPr>
        <w:tab/>
      </w:r>
      <w:r w:rsidRPr="00597F88">
        <w:rPr>
          <w:b/>
          <w:i/>
          <w:sz w:val="32"/>
          <w:szCs w:val="32"/>
          <w:lang w:val="de-DE"/>
        </w:rPr>
        <w:tab/>
        <w:t>kl. V b – IV m</w:t>
      </w:r>
    </w:p>
    <w:p w:rsidR="00F94EFD" w:rsidRDefault="00F94EFD" w:rsidP="004C6C6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C6C65">
        <w:rPr>
          <w:sz w:val="32"/>
          <w:szCs w:val="32"/>
        </w:rPr>
        <w:t>Weronika Gmyz</w:t>
      </w:r>
      <w:r w:rsidRPr="004C6C65">
        <w:rPr>
          <w:sz w:val="32"/>
          <w:szCs w:val="32"/>
        </w:rPr>
        <w:tab/>
      </w:r>
      <w:r w:rsidRPr="004C6C65">
        <w:rPr>
          <w:sz w:val="32"/>
          <w:szCs w:val="32"/>
        </w:rPr>
        <w:tab/>
        <w:t xml:space="preserve">kl. V a – VI m </w:t>
      </w:r>
    </w:p>
    <w:p w:rsidR="00F94EFD" w:rsidRDefault="00F94EFD" w:rsidP="004C6C6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Paulina Kaźmierczyk</w:t>
      </w:r>
      <w:r>
        <w:rPr>
          <w:sz w:val="32"/>
          <w:szCs w:val="32"/>
        </w:rPr>
        <w:tab/>
        <w:t xml:space="preserve">kl. IV b – VII m </w:t>
      </w:r>
    </w:p>
    <w:p w:rsidR="00F94EFD" w:rsidRDefault="00F94EFD" w:rsidP="004C6C6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Nicole Jońca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kl. IV b – X m </w:t>
      </w:r>
    </w:p>
    <w:p w:rsidR="00F94EFD" w:rsidRDefault="00F94EFD" w:rsidP="004C6C6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Emilia Maj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kl. IV b</w:t>
      </w:r>
    </w:p>
    <w:p w:rsidR="00F94EFD" w:rsidRDefault="00F94EFD" w:rsidP="004C6C6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Maria Szaradowska</w:t>
      </w:r>
      <w:r>
        <w:rPr>
          <w:sz w:val="32"/>
          <w:szCs w:val="32"/>
        </w:rPr>
        <w:tab/>
        <w:t>kl. IV a</w:t>
      </w:r>
    </w:p>
    <w:p w:rsidR="00F94EFD" w:rsidRDefault="00F94EFD" w:rsidP="004C6C6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Anna Doszko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kl. IV b</w:t>
      </w:r>
    </w:p>
    <w:p w:rsidR="00F94EFD" w:rsidRDefault="00F94EFD" w:rsidP="004C6C6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Katarzyna Kowalska</w:t>
      </w:r>
      <w:r>
        <w:rPr>
          <w:sz w:val="32"/>
          <w:szCs w:val="32"/>
        </w:rPr>
        <w:tab/>
        <w:t>kl. IV b</w:t>
      </w:r>
    </w:p>
    <w:p w:rsidR="00F94EFD" w:rsidRDefault="00F94EFD" w:rsidP="004C6C6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Julia Paterok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kl. IV b</w:t>
      </w:r>
    </w:p>
    <w:p w:rsidR="00F94EFD" w:rsidRDefault="00F94EFD" w:rsidP="004C6C6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Marlena Trałka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kl. IV a</w:t>
      </w:r>
    </w:p>
    <w:p w:rsidR="00F94EFD" w:rsidRDefault="00F94EFD" w:rsidP="004C6C6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Weronika Namysło</w:t>
      </w:r>
      <w:r>
        <w:rPr>
          <w:sz w:val="32"/>
          <w:szCs w:val="32"/>
        </w:rPr>
        <w:tab/>
        <w:t>kl. V b</w:t>
      </w:r>
    </w:p>
    <w:p w:rsidR="00F94EFD" w:rsidRPr="00B72B1A" w:rsidRDefault="00F94EFD" w:rsidP="004C6C65">
      <w:pPr>
        <w:rPr>
          <w:sz w:val="2"/>
          <w:szCs w:val="2"/>
        </w:rPr>
      </w:pPr>
    </w:p>
    <w:p w:rsidR="00F94EFD" w:rsidRDefault="00F94EFD" w:rsidP="0069430C">
      <w:pPr>
        <w:jc w:val="center"/>
        <w:rPr>
          <w:b/>
          <w:sz w:val="32"/>
          <w:szCs w:val="32"/>
          <w:u w:val="single"/>
        </w:rPr>
      </w:pPr>
      <w:r w:rsidRPr="0075189B">
        <w:rPr>
          <w:b/>
          <w:sz w:val="32"/>
          <w:szCs w:val="32"/>
          <w:u w:val="single"/>
        </w:rPr>
        <w:t xml:space="preserve">KLASY 4-5 </w:t>
      </w:r>
      <w:r>
        <w:rPr>
          <w:b/>
          <w:sz w:val="32"/>
          <w:szCs w:val="32"/>
          <w:u w:val="single"/>
        </w:rPr>
        <w:t>CHŁOPCY</w:t>
      </w:r>
    </w:p>
    <w:p w:rsidR="00F94EFD" w:rsidRDefault="00F94EFD" w:rsidP="004C6C65">
      <w:pPr>
        <w:pStyle w:val="ListParagraph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Samuel Socha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kl. V a – II m</w:t>
      </w:r>
    </w:p>
    <w:p w:rsidR="00F94EFD" w:rsidRDefault="00F94EFD" w:rsidP="004C6C65">
      <w:pPr>
        <w:pStyle w:val="ListParagraph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Denis Wroczyński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kl. V b – III m</w:t>
      </w:r>
    </w:p>
    <w:p w:rsidR="00F94EFD" w:rsidRDefault="00F94EFD" w:rsidP="004C6C65">
      <w:pPr>
        <w:pStyle w:val="ListParagraph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Patryk Sola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kl. IV a – V m</w:t>
      </w:r>
    </w:p>
    <w:p w:rsidR="00F94EFD" w:rsidRDefault="00F94EFD" w:rsidP="004C6C6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C3612">
        <w:rPr>
          <w:sz w:val="32"/>
          <w:szCs w:val="32"/>
        </w:rPr>
        <w:t>Patryk Machoń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kl. IV b – VI m</w:t>
      </w:r>
    </w:p>
    <w:p w:rsidR="00F94EFD" w:rsidRDefault="00F94EFD" w:rsidP="004C6C6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Paweł Gola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kl. V b – VIII m</w:t>
      </w:r>
    </w:p>
    <w:p w:rsidR="00F94EFD" w:rsidRDefault="00F94EFD" w:rsidP="004C6C6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Paweł Kaźmierczyk </w:t>
      </w:r>
      <w:r>
        <w:rPr>
          <w:sz w:val="32"/>
          <w:szCs w:val="32"/>
        </w:rPr>
        <w:tab/>
        <w:t>kl. IV b – X m</w:t>
      </w:r>
    </w:p>
    <w:p w:rsidR="00F94EFD" w:rsidRDefault="00F94EFD" w:rsidP="004C6C6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Patryk Zug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kl. IV b </w:t>
      </w:r>
    </w:p>
    <w:p w:rsidR="00F94EFD" w:rsidRDefault="00F94EFD" w:rsidP="004C6C6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Dominik Korzenietz</w:t>
      </w:r>
      <w:r>
        <w:rPr>
          <w:sz w:val="32"/>
          <w:szCs w:val="32"/>
        </w:rPr>
        <w:tab/>
        <w:t>kl. V a</w:t>
      </w:r>
    </w:p>
    <w:p w:rsidR="00F94EFD" w:rsidRDefault="00F94EFD" w:rsidP="004C6C6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Dawid Figura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kl. IV a</w:t>
      </w:r>
    </w:p>
    <w:p w:rsidR="00F94EFD" w:rsidRDefault="00F94EFD" w:rsidP="004C6C6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Jacek Gebauer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kl. IV a</w:t>
      </w:r>
    </w:p>
    <w:p w:rsidR="00F94EFD" w:rsidRDefault="00F94EFD" w:rsidP="004C6C6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Dominik Mojza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kl. V a</w:t>
      </w:r>
    </w:p>
    <w:p w:rsidR="00F94EFD" w:rsidRDefault="00F94EFD" w:rsidP="004C6C6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Paweł Kolonko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kl. IV a</w:t>
      </w:r>
    </w:p>
    <w:p w:rsidR="00F94EFD" w:rsidRDefault="00F94EFD" w:rsidP="004C6C6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Mateusz Ploch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kl. IV b</w:t>
      </w:r>
    </w:p>
    <w:p w:rsidR="00F94EFD" w:rsidRDefault="00F94EFD" w:rsidP="004C6C6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Szymon Matuszek</w:t>
      </w:r>
      <w:r>
        <w:rPr>
          <w:sz w:val="32"/>
          <w:szCs w:val="32"/>
        </w:rPr>
        <w:tab/>
        <w:t>kl. IV a</w:t>
      </w:r>
    </w:p>
    <w:p w:rsidR="00F94EFD" w:rsidRPr="00BC3612" w:rsidRDefault="00F94EFD" w:rsidP="004C6C6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Jakub Nowak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kl. IV b</w:t>
      </w:r>
    </w:p>
    <w:p w:rsidR="00F94EFD" w:rsidRDefault="00F94EFD" w:rsidP="00BA6F52">
      <w:pPr>
        <w:pStyle w:val="ListParagraph"/>
        <w:ind w:left="1068"/>
        <w:jc w:val="center"/>
        <w:rPr>
          <w:b/>
          <w:sz w:val="32"/>
          <w:szCs w:val="32"/>
          <w:u w:val="single"/>
        </w:rPr>
      </w:pPr>
    </w:p>
    <w:p w:rsidR="00F94EFD" w:rsidRDefault="00F94EFD" w:rsidP="00BA6F52">
      <w:pPr>
        <w:pStyle w:val="ListParagraph"/>
        <w:ind w:left="106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KLASY  6 </w:t>
      </w:r>
      <w:r w:rsidRPr="00BA6F52">
        <w:rPr>
          <w:b/>
          <w:sz w:val="32"/>
          <w:szCs w:val="32"/>
          <w:u w:val="single"/>
        </w:rPr>
        <w:t xml:space="preserve"> DZIEWCZĘTA</w:t>
      </w:r>
    </w:p>
    <w:p w:rsidR="00F94EFD" w:rsidRDefault="00F94EFD" w:rsidP="006C770D">
      <w:pPr>
        <w:pStyle w:val="ListParagraph"/>
        <w:ind w:left="1068"/>
        <w:rPr>
          <w:b/>
          <w:sz w:val="32"/>
          <w:szCs w:val="32"/>
          <w:u w:val="single"/>
        </w:rPr>
      </w:pPr>
    </w:p>
    <w:p w:rsidR="00F94EFD" w:rsidRDefault="00F94EFD" w:rsidP="006C770D">
      <w:pPr>
        <w:pStyle w:val="ListParagraph"/>
        <w:ind w:left="1068"/>
        <w:rPr>
          <w:b/>
          <w:sz w:val="32"/>
          <w:szCs w:val="32"/>
          <w:u w:val="single"/>
        </w:rPr>
      </w:pPr>
    </w:p>
    <w:p w:rsidR="00F94EFD" w:rsidRDefault="00F94EFD" w:rsidP="006C770D">
      <w:pPr>
        <w:pStyle w:val="ListParagraph"/>
        <w:numPr>
          <w:ilvl w:val="0"/>
          <w:numId w:val="6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Daria Mikołaszek</w:t>
      </w:r>
      <w:r w:rsidRPr="006C770D">
        <w:rPr>
          <w:b/>
          <w:i/>
          <w:sz w:val="32"/>
          <w:szCs w:val="32"/>
        </w:rPr>
        <w:tab/>
      </w:r>
      <w:r w:rsidRPr="006C770D">
        <w:rPr>
          <w:b/>
          <w:i/>
          <w:sz w:val="32"/>
          <w:szCs w:val="32"/>
        </w:rPr>
        <w:tab/>
        <w:t>kl. V</w:t>
      </w:r>
      <w:r>
        <w:rPr>
          <w:b/>
          <w:i/>
          <w:sz w:val="32"/>
          <w:szCs w:val="32"/>
        </w:rPr>
        <w:t xml:space="preserve">I  a </w:t>
      </w:r>
      <w:r w:rsidRPr="006C770D">
        <w:rPr>
          <w:b/>
          <w:i/>
          <w:sz w:val="32"/>
          <w:szCs w:val="32"/>
        </w:rPr>
        <w:t xml:space="preserve"> – I m</w:t>
      </w:r>
    </w:p>
    <w:p w:rsidR="00F94EFD" w:rsidRDefault="00F94EFD" w:rsidP="006C770D">
      <w:pPr>
        <w:pStyle w:val="ListParagraph"/>
        <w:numPr>
          <w:ilvl w:val="0"/>
          <w:numId w:val="6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Alina Kopczyńska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kl. VI b – IV m</w:t>
      </w:r>
    </w:p>
    <w:p w:rsidR="00F94EFD" w:rsidRPr="006C770D" w:rsidRDefault="00F94EFD" w:rsidP="006C770D">
      <w:pPr>
        <w:pStyle w:val="ListParagraph"/>
        <w:numPr>
          <w:ilvl w:val="0"/>
          <w:numId w:val="6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Aleksandra Paruzel</w:t>
      </w:r>
      <w:r>
        <w:rPr>
          <w:b/>
          <w:i/>
          <w:sz w:val="32"/>
          <w:szCs w:val="32"/>
        </w:rPr>
        <w:tab/>
        <w:t>kl. VI b – V m</w:t>
      </w:r>
    </w:p>
    <w:p w:rsidR="00F94EFD" w:rsidRDefault="00F94EFD" w:rsidP="006C770D">
      <w:pPr>
        <w:pStyle w:val="ListParagraph"/>
        <w:ind w:left="1068"/>
        <w:rPr>
          <w:b/>
          <w:sz w:val="32"/>
          <w:szCs w:val="32"/>
          <w:u w:val="single"/>
        </w:rPr>
      </w:pPr>
    </w:p>
    <w:p w:rsidR="00F94EFD" w:rsidRPr="00BA6F52" w:rsidRDefault="00F94EFD" w:rsidP="006C770D">
      <w:pPr>
        <w:pStyle w:val="ListParagraph"/>
        <w:ind w:left="1068"/>
        <w:rPr>
          <w:b/>
          <w:sz w:val="32"/>
          <w:szCs w:val="32"/>
          <w:u w:val="single"/>
        </w:rPr>
      </w:pPr>
    </w:p>
    <w:p w:rsidR="00F94EFD" w:rsidRDefault="00F94EFD" w:rsidP="006C770D">
      <w:pPr>
        <w:pStyle w:val="ListParagraph"/>
        <w:ind w:left="1068"/>
        <w:jc w:val="center"/>
        <w:rPr>
          <w:b/>
          <w:sz w:val="32"/>
          <w:szCs w:val="32"/>
          <w:u w:val="single"/>
        </w:rPr>
      </w:pPr>
    </w:p>
    <w:p w:rsidR="00F94EFD" w:rsidRPr="006C770D" w:rsidRDefault="00F94EFD" w:rsidP="006C770D">
      <w:pPr>
        <w:pStyle w:val="ListParagraph"/>
        <w:ind w:left="106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KLASY  6  CHŁOPCY</w:t>
      </w:r>
    </w:p>
    <w:p w:rsidR="00F94EFD" w:rsidRDefault="00F94EFD" w:rsidP="006C770D">
      <w:pPr>
        <w:pStyle w:val="ListParagraph"/>
        <w:ind w:left="1068"/>
        <w:jc w:val="center"/>
        <w:rPr>
          <w:b/>
          <w:sz w:val="32"/>
          <w:szCs w:val="32"/>
          <w:u w:val="single"/>
        </w:rPr>
      </w:pPr>
    </w:p>
    <w:p w:rsidR="00F94EFD" w:rsidRDefault="00F94EFD" w:rsidP="006C770D">
      <w:pPr>
        <w:pStyle w:val="ListParagraph"/>
        <w:ind w:left="1068"/>
        <w:jc w:val="center"/>
        <w:rPr>
          <w:b/>
          <w:sz w:val="32"/>
          <w:szCs w:val="32"/>
          <w:u w:val="single"/>
        </w:rPr>
      </w:pPr>
    </w:p>
    <w:p w:rsidR="00F94EFD" w:rsidRDefault="00F94EFD" w:rsidP="006C770D">
      <w:pPr>
        <w:pStyle w:val="ListParagraph"/>
        <w:numPr>
          <w:ilvl w:val="0"/>
          <w:numId w:val="7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Jakub Zwolenkiewicz</w:t>
      </w:r>
      <w:r w:rsidRPr="006C770D">
        <w:rPr>
          <w:b/>
          <w:i/>
          <w:sz w:val="32"/>
          <w:szCs w:val="32"/>
        </w:rPr>
        <w:tab/>
      </w:r>
      <w:r w:rsidRPr="006C770D">
        <w:rPr>
          <w:b/>
          <w:i/>
          <w:sz w:val="32"/>
          <w:szCs w:val="32"/>
        </w:rPr>
        <w:tab/>
        <w:t>kl. V</w:t>
      </w:r>
      <w:r>
        <w:rPr>
          <w:b/>
          <w:i/>
          <w:sz w:val="32"/>
          <w:szCs w:val="32"/>
        </w:rPr>
        <w:t>I a – IV</w:t>
      </w:r>
      <w:r w:rsidRPr="006C770D">
        <w:rPr>
          <w:b/>
          <w:i/>
          <w:sz w:val="32"/>
          <w:szCs w:val="32"/>
        </w:rPr>
        <w:t xml:space="preserve"> m</w:t>
      </w:r>
    </w:p>
    <w:p w:rsidR="00F94EFD" w:rsidRDefault="00F94EFD" w:rsidP="006C770D">
      <w:pPr>
        <w:pStyle w:val="ListParagraph"/>
        <w:numPr>
          <w:ilvl w:val="0"/>
          <w:numId w:val="7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Szymon Tomeczek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kl. VI b – V m</w:t>
      </w:r>
    </w:p>
    <w:p w:rsidR="00F94EFD" w:rsidRPr="004F04C1" w:rsidRDefault="00F94EFD" w:rsidP="006C770D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4F04C1">
        <w:rPr>
          <w:sz w:val="32"/>
          <w:szCs w:val="32"/>
        </w:rPr>
        <w:t>Mikołaj Kojs</w:t>
      </w:r>
      <w:r w:rsidRPr="004F04C1">
        <w:rPr>
          <w:sz w:val="32"/>
          <w:szCs w:val="32"/>
        </w:rPr>
        <w:tab/>
      </w:r>
      <w:r w:rsidRPr="004F04C1">
        <w:rPr>
          <w:sz w:val="32"/>
          <w:szCs w:val="32"/>
        </w:rPr>
        <w:tab/>
      </w:r>
      <w:r w:rsidRPr="004F04C1">
        <w:rPr>
          <w:sz w:val="32"/>
          <w:szCs w:val="32"/>
        </w:rPr>
        <w:tab/>
      </w:r>
      <w:r w:rsidRPr="004F04C1">
        <w:rPr>
          <w:sz w:val="32"/>
          <w:szCs w:val="32"/>
        </w:rPr>
        <w:tab/>
        <w:t>kl. VI b – VI m</w:t>
      </w:r>
    </w:p>
    <w:p w:rsidR="00F94EFD" w:rsidRPr="004F04C1" w:rsidRDefault="00F94EFD" w:rsidP="006C770D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4F04C1">
        <w:rPr>
          <w:sz w:val="32"/>
          <w:szCs w:val="32"/>
        </w:rPr>
        <w:t>Łukasz Wencki</w:t>
      </w:r>
      <w:r w:rsidRPr="004F04C1">
        <w:rPr>
          <w:sz w:val="32"/>
          <w:szCs w:val="32"/>
        </w:rPr>
        <w:tab/>
      </w:r>
      <w:r w:rsidRPr="004F04C1">
        <w:rPr>
          <w:sz w:val="32"/>
          <w:szCs w:val="32"/>
        </w:rPr>
        <w:tab/>
      </w:r>
      <w:r w:rsidRPr="004F04C1">
        <w:rPr>
          <w:sz w:val="32"/>
          <w:szCs w:val="32"/>
        </w:rPr>
        <w:tab/>
        <w:t>kl. VI a – VII m</w:t>
      </w:r>
    </w:p>
    <w:p w:rsidR="00F94EFD" w:rsidRDefault="00F94EFD" w:rsidP="006C770D">
      <w:pPr>
        <w:rPr>
          <w:b/>
          <w:sz w:val="32"/>
          <w:szCs w:val="32"/>
          <w:u w:val="single"/>
        </w:rPr>
      </w:pPr>
    </w:p>
    <w:p w:rsidR="00F94EFD" w:rsidRPr="006C770D" w:rsidRDefault="00F94EFD" w:rsidP="006C770D">
      <w:pPr>
        <w:rPr>
          <w:b/>
          <w:sz w:val="32"/>
          <w:szCs w:val="32"/>
          <w:u w:val="single"/>
        </w:rPr>
      </w:pPr>
    </w:p>
    <w:p w:rsidR="00F94EFD" w:rsidRDefault="00F94EFD" w:rsidP="004C6C6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Uczniowie wyróżnieni kursywą oraz pogrubieniem zakwalifikowali się na Mistrzostwa Powiatu w Strzelcach Op.</w:t>
      </w:r>
    </w:p>
    <w:p w:rsidR="00F94EFD" w:rsidRDefault="00F94EFD" w:rsidP="004C6C65">
      <w:pPr>
        <w:jc w:val="center"/>
        <w:rPr>
          <w:i/>
          <w:sz w:val="32"/>
          <w:szCs w:val="32"/>
        </w:rPr>
      </w:pPr>
    </w:p>
    <w:p w:rsidR="00F94EFD" w:rsidRDefault="00F94EFD" w:rsidP="004C6C65">
      <w:pPr>
        <w:jc w:val="center"/>
        <w:rPr>
          <w:i/>
          <w:sz w:val="32"/>
          <w:szCs w:val="32"/>
        </w:rPr>
      </w:pPr>
    </w:p>
    <w:p w:rsidR="00F94EFD" w:rsidRDefault="00F94EFD" w:rsidP="004C6C6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F94EFD" w:rsidRDefault="00F94EFD">
      <w:pPr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F94EFD" w:rsidRPr="001711C4" w:rsidRDefault="00F94EFD" w:rsidP="001711C4">
      <w:pPr>
        <w:jc w:val="center"/>
        <w:rPr>
          <w:i/>
          <w:sz w:val="40"/>
          <w:szCs w:val="40"/>
        </w:rPr>
      </w:pPr>
      <w:r w:rsidRPr="001711C4">
        <w:rPr>
          <w:b/>
          <w:i/>
          <w:sz w:val="40"/>
          <w:szCs w:val="40"/>
        </w:rPr>
        <w:t xml:space="preserve">UCZNIOWIE BIORĄCY UDZIAŁ W POWIATOWYCH                        BIEGACH PRZEŁAJOWYCH W STRZELCACH OP.                                    DNIA 02.10.2013R. </w:t>
      </w:r>
    </w:p>
    <w:p w:rsidR="00F94EFD" w:rsidRPr="001711C4" w:rsidRDefault="00F94EFD" w:rsidP="004C6C65">
      <w:pPr>
        <w:jc w:val="center"/>
        <w:rPr>
          <w:i/>
          <w:sz w:val="40"/>
          <w:szCs w:val="40"/>
        </w:rPr>
      </w:pPr>
    </w:p>
    <w:p w:rsidR="00F94EFD" w:rsidRPr="001711C4" w:rsidRDefault="00F94EFD" w:rsidP="001711C4">
      <w:pPr>
        <w:jc w:val="center"/>
        <w:rPr>
          <w:b/>
          <w:sz w:val="40"/>
          <w:szCs w:val="40"/>
          <w:u w:val="single"/>
        </w:rPr>
      </w:pPr>
      <w:r w:rsidRPr="001711C4">
        <w:rPr>
          <w:b/>
          <w:sz w:val="40"/>
          <w:szCs w:val="40"/>
          <w:u w:val="single"/>
        </w:rPr>
        <w:t>KLASY 4-5 DZIEWCZĘTA –</w:t>
      </w:r>
      <w:r>
        <w:rPr>
          <w:b/>
          <w:sz w:val="40"/>
          <w:szCs w:val="40"/>
          <w:u w:val="single"/>
        </w:rPr>
        <w:t xml:space="preserve"> 48</w:t>
      </w:r>
      <w:r w:rsidRPr="001711C4">
        <w:rPr>
          <w:b/>
          <w:sz w:val="40"/>
          <w:szCs w:val="40"/>
          <w:u w:val="single"/>
        </w:rPr>
        <w:t xml:space="preserve"> biegające</w:t>
      </w:r>
    </w:p>
    <w:p w:rsidR="00F94EFD" w:rsidRPr="00FC51BC" w:rsidRDefault="00F94EFD" w:rsidP="001711C4">
      <w:pPr>
        <w:pStyle w:val="ListParagraph"/>
        <w:numPr>
          <w:ilvl w:val="0"/>
          <w:numId w:val="10"/>
        </w:numPr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>Emilia Florek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 w:rsidRPr="001711C4">
        <w:rPr>
          <w:b/>
          <w:i/>
          <w:sz w:val="40"/>
          <w:szCs w:val="40"/>
        </w:rPr>
        <w:t>kl. V b – I</w:t>
      </w:r>
      <w:r>
        <w:rPr>
          <w:b/>
          <w:i/>
          <w:sz w:val="40"/>
          <w:szCs w:val="40"/>
        </w:rPr>
        <w:t>V</w:t>
      </w:r>
      <w:r w:rsidRPr="001711C4">
        <w:rPr>
          <w:b/>
          <w:i/>
          <w:sz w:val="40"/>
          <w:szCs w:val="40"/>
        </w:rPr>
        <w:t xml:space="preserve"> m</w:t>
      </w:r>
      <w:r>
        <w:rPr>
          <w:b/>
          <w:i/>
          <w:sz w:val="40"/>
          <w:szCs w:val="40"/>
        </w:rPr>
        <w:t xml:space="preserve">   </w:t>
      </w:r>
      <w:r w:rsidRPr="00FC51BC">
        <w:rPr>
          <w:b/>
          <w:i/>
          <w:sz w:val="32"/>
          <w:szCs w:val="32"/>
        </w:rPr>
        <w:t xml:space="preserve">Finał </w:t>
      </w:r>
      <w:r>
        <w:rPr>
          <w:b/>
          <w:i/>
          <w:sz w:val="32"/>
          <w:szCs w:val="32"/>
        </w:rPr>
        <w:t>Wojewódzki</w:t>
      </w:r>
    </w:p>
    <w:p w:rsidR="00F94EFD" w:rsidRPr="00597F88" w:rsidRDefault="00F94EFD" w:rsidP="001711C4">
      <w:pPr>
        <w:pStyle w:val="ListParagraph"/>
        <w:numPr>
          <w:ilvl w:val="0"/>
          <w:numId w:val="10"/>
        </w:numPr>
        <w:rPr>
          <w:sz w:val="40"/>
          <w:szCs w:val="40"/>
          <w:lang w:val="de-DE"/>
        </w:rPr>
      </w:pPr>
      <w:r w:rsidRPr="00597F88">
        <w:rPr>
          <w:sz w:val="40"/>
          <w:szCs w:val="40"/>
          <w:lang w:val="de-DE"/>
        </w:rPr>
        <w:t>Monika Zug</w:t>
      </w:r>
      <w:r w:rsidRPr="00597F88">
        <w:rPr>
          <w:sz w:val="40"/>
          <w:szCs w:val="40"/>
          <w:lang w:val="de-DE"/>
        </w:rPr>
        <w:tab/>
      </w:r>
      <w:r w:rsidRPr="00597F88">
        <w:rPr>
          <w:sz w:val="40"/>
          <w:szCs w:val="40"/>
          <w:lang w:val="de-DE"/>
        </w:rPr>
        <w:tab/>
        <w:t>kl. V b – XXIV m</w:t>
      </w:r>
    </w:p>
    <w:p w:rsidR="00F94EFD" w:rsidRDefault="00F94EFD" w:rsidP="00FC51BC">
      <w:pPr>
        <w:pStyle w:val="ListParagraph"/>
        <w:numPr>
          <w:ilvl w:val="0"/>
          <w:numId w:val="10"/>
        </w:numPr>
        <w:rPr>
          <w:sz w:val="40"/>
          <w:szCs w:val="40"/>
        </w:rPr>
      </w:pPr>
      <w:r w:rsidRPr="001711C4">
        <w:rPr>
          <w:sz w:val="40"/>
          <w:szCs w:val="40"/>
        </w:rPr>
        <w:t>Anna Pyka</w:t>
      </w:r>
      <w:r w:rsidRPr="001711C4">
        <w:rPr>
          <w:sz w:val="40"/>
          <w:szCs w:val="40"/>
        </w:rPr>
        <w:tab/>
      </w:r>
      <w:r w:rsidRPr="001711C4">
        <w:rPr>
          <w:sz w:val="40"/>
          <w:szCs w:val="40"/>
        </w:rPr>
        <w:tab/>
      </w:r>
      <w:r w:rsidRPr="001711C4">
        <w:rPr>
          <w:sz w:val="40"/>
          <w:szCs w:val="40"/>
        </w:rPr>
        <w:tab/>
        <w:t>kl. V a – XXV m</w:t>
      </w:r>
    </w:p>
    <w:p w:rsidR="00F94EFD" w:rsidRPr="00A1533A" w:rsidRDefault="00F94EFD" w:rsidP="00A1533A">
      <w:pPr>
        <w:pStyle w:val="ListParagraph"/>
        <w:ind w:left="1080"/>
        <w:rPr>
          <w:sz w:val="40"/>
          <w:szCs w:val="40"/>
        </w:rPr>
      </w:pPr>
    </w:p>
    <w:p w:rsidR="00F94EFD" w:rsidRDefault="00F94EFD" w:rsidP="00FC51BC">
      <w:pPr>
        <w:jc w:val="center"/>
        <w:rPr>
          <w:b/>
          <w:sz w:val="40"/>
          <w:szCs w:val="40"/>
          <w:u w:val="single"/>
        </w:rPr>
      </w:pPr>
      <w:r w:rsidRPr="001711C4">
        <w:rPr>
          <w:b/>
          <w:sz w:val="40"/>
          <w:szCs w:val="40"/>
          <w:u w:val="single"/>
        </w:rPr>
        <w:t>KLASY 4-5</w:t>
      </w:r>
      <w:r>
        <w:rPr>
          <w:b/>
          <w:sz w:val="40"/>
          <w:szCs w:val="40"/>
          <w:u w:val="single"/>
        </w:rPr>
        <w:t xml:space="preserve"> CHŁOPCY </w:t>
      </w:r>
      <w:r w:rsidRPr="001711C4">
        <w:rPr>
          <w:b/>
          <w:sz w:val="40"/>
          <w:szCs w:val="40"/>
          <w:u w:val="single"/>
        </w:rPr>
        <w:t>–</w:t>
      </w:r>
      <w:r>
        <w:rPr>
          <w:b/>
          <w:sz w:val="40"/>
          <w:szCs w:val="40"/>
          <w:u w:val="single"/>
        </w:rPr>
        <w:t xml:space="preserve"> 51</w:t>
      </w:r>
      <w:r w:rsidRPr="001711C4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biegających</w:t>
      </w:r>
    </w:p>
    <w:p w:rsidR="00F94EFD" w:rsidRDefault="00F94EFD" w:rsidP="00FC51BC">
      <w:pPr>
        <w:pStyle w:val="ListParagraph"/>
        <w:numPr>
          <w:ilvl w:val="0"/>
          <w:numId w:val="12"/>
        </w:numPr>
        <w:rPr>
          <w:sz w:val="40"/>
          <w:szCs w:val="40"/>
        </w:rPr>
      </w:pPr>
      <w:r>
        <w:rPr>
          <w:sz w:val="40"/>
          <w:szCs w:val="40"/>
        </w:rPr>
        <w:t>Denis Wroczyński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kl. V b – XIV</w:t>
      </w:r>
      <w:r w:rsidRPr="00FC51BC">
        <w:rPr>
          <w:sz w:val="40"/>
          <w:szCs w:val="40"/>
        </w:rPr>
        <w:t xml:space="preserve"> m</w:t>
      </w:r>
    </w:p>
    <w:p w:rsidR="00F94EFD" w:rsidRPr="00FC51BC" w:rsidRDefault="00F94EFD" w:rsidP="00FC51BC">
      <w:pPr>
        <w:pStyle w:val="ListParagraph"/>
        <w:numPr>
          <w:ilvl w:val="0"/>
          <w:numId w:val="12"/>
        </w:numPr>
        <w:rPr>
          <w:sz w:val="40"/>
          <w:szCs w:val="40"/>
        </w:rPr>
      </w:pPr>
      <w:r>
        <w:rPr>
          <w:sz w:val="40"/>
          <w:szCs w:val="40"/>
        </w:rPr>
        <w:t>Samuel Socha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kl. V a – XVIII</w:t>
      </w:r>
      <w:r>
        <w:rPr>
          <w:sz w:val="40"/>
          <w:szCs w:val="40"/>
        </w:rPr>
        <w:tab/>
      </w:r>
      <w:r w:rsidRPr="00FC51BC">
        <w:rPr>
          <w:sz w:val="40"/>
          <w:szCs w:val="40"/>
        </w:rPr>
        <w:t xml:space="preserve"> m</w:t>
      </w:r>
    </w:p>
    <w:p w:rsidR="00F94EFD" w:rsidRDefault="00F94EFD" w:rsidP="00FC51BC">
      <w:pPr>
        <w:pStyle w:val="ListParagraph"/>
        <w:numPr>
          <w:ilvl w:val="0"/>
          <w:numId w:val="12"/>
        </w:numPr>
        <w:rPr>
          <w:sz w:val="40"/>
          <w:szCs w:val="40"/>
        </w:rPr>
      </w:pPr>
      <w:r>
        <w:rPr>
          <w:sz w:val="40"/>
          <w:szCs w:val="40"/>
        </w:rPr>
        <w:t>Patryk Sola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kl. IV a – XXVIII </w:t>
      </w:r>
      <w:r w:rsidRPr="00FC51BC">
        <w:rPr>
          <w:sz w:val="40"/>
          <w:szCs w:val="40"/>
        </w:rPr>
        <w:t xml:space="preserve"> m</w:t>
      </w:r>
    </w:p>
    <w:p w:rsidR="00F94EFD" w:rsidRDefault="00F94EFD" w:rsidP="00324C17">
      <w:pPr>
        <w:rPr>
          <w:sz w:val="40"/>
          <w:szCs w:val="40"/>
        </w:rPr>
      </w:pPr>
    </w:p>
    <w:p w:rsidR="00F94EFD" w:rsidRPr="001711C4" w:rsidRDefault="00F94EFD" w:rsidP="00324C1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KLASY 6</w:t>
      </w:r>
      <w:r w:rsidRPr="001711C4">
        <w:rPr>
          <w:b/>
          <w:sz w:val="40"/>
          <w:szCs w:val="40"/>
          <w:u w:val="single"/>
        </w:rPr>
        <w:t xml:space="preserve"> DZIEWCZĘTA –</w:t>
      </w:r>
      <w:r>
        <w:rPr>
          <w:b/>
          <w:sz w:val="40"/>
          <w:szCs w:val="40"/>
          <w:u w:val="single"/>
        </w:rPr>
        <w:t xml:space="preserve"> 42</w:t>
      </w:r>
      <w:r w:rsidRPr="001711C4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 biegające</w:t>
      </w:r>
    </w:p>
    <w:p w:rsidR="00F94EFD" w:rsidRDefault="00F94EFD" w:rsidP="00324C17">
      <w:pPr>
        <w:pStyle w:val="ListParagraph"/>
        <w:numPr>
          <w:ilvl w:val="0"/>
          <w:numId w:val="14"/>
        </w:numPr>
        <w:rPr>
          <w:b/>
          <w:i/>
          <w:sz w:val="40"/>
          <w:szCs w:val="40"/>
        </w:rPr>
      </w:pPr>
      <w:r w:rsidRPr="00324C17">
        <w:rPr>
          <w:b/>
          <w:i/>
          <w:sz w:val="40"/>
          <w:szCs w:val="40"/>
        </w:rPr>
        <w:t>Daria Mikołaszek</w:t>
      </w:r>
      <w:r>
        <w:rPr>
          <w:b/>
          <w:i/>
          <w:sz w:val="40"/>
          <w:szCs w:val="40"/>
        </w:rPr>
        <w:tab/>
      </w:r>
      <w:r w:rsidRPr="00324C17">
        <w:rPr>
          <w:b/>
          <w:i/>
          <w:sz w:val="40"/>
          <w:szCs w:val="40"/>
        </w:rPr>
        <w:t xml:space="preserve">kl. VI a </w:t>
      </w:r>
      <w:r>
        <w:rPr>
          <w:b/>
          <w:i/>
          <w:sz w:val="40"/>
          <w:szCs w:val="40"/>
        </w:rPr>
        <w:t xml:space="preserve"> – III </w:t>
      </w:r>
      <w:r w:rsidRPr="00324C17">
        <w:rPr>
          <w:b/>
          <w:i/>
          <w:sz w:val="40"/>
          <w:szCs w:val="40"/>
        </w:rPr>
        <w:t>m</w:t>
      </w:r>
      <w:r>
        <w:rPr>
          <w:b/>
          <w:i/>
          <w:sz w:val="40"/>
          <w:szCs w:val="40"/>
        </w:rPr>
        <w:t xml:space="preserve"> </w:t>
      </w:r>
      <w:r w:rsidRPr="00FC51BC">
        <w:rPr>
          <w:b/>
          <w:i/>
          <w:sz w:val="32"/>
          <w:szCs w:val="32"/>
        </w:rPr>
        <w:t xml:space="preserve">Finał </w:t>
      </w:r>
      <w:r>
        <w:rPr>
          <w:b/>
          <w:i/>
          <w:sz w:val="32"/>
          <w:szCs w:val="32"/>
        </w:rPr>
        <w:t>Wojewódzki</w:t>
      </w:r>
    </w:p>
    <w:p w:rsidR="00F94EFD" w:rsidRPr="00A1533A" w:rsidRDefault="00F94EFD" w:rsidP="00324C17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A1533A">
        <w:rPr>
          <w:sz w:val="40"/>
          <w:szCs w:val="40"/>
        </w:rPr>
        <w:t>Paulina Pospieschczyk</w:t>
      </w:r>
      <w:r w:rsidRPr="00A1533A">
        <w:rPr>
          <w:sz w:val="40"/>
          <w:szCs w:val="40"/>
        </w:rPr>
        <w:tab/>
        <w:t>kl. VI b – XIX m</w:t>
      </w:r>
    </w:p>
    <w:p w:rsidR="00F94EFD" w:rsidRPr="00A1533A" w:rsidRDefault="00F94EFD" w:rsidP="00324C17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A1533A">
        <w:rPr>
          <w:sz w:val="40"/>
          <w:szCs w:val="40"/>
        </w:rPr>
        <w:t>Alina Kopczyńska</w:t>
      </w:r>
      <w:r w:rsidRPr="00A1533A">
        <w:rPr>
          <w:sz w:val="40"/>
          <w:szCs w:val="40"/>
        </w:rPr>
        <w:tab/>
      </w:r>
      <w:r w:rsidRPr="00A1533A">
        <w:rPr>
          <w:sz w:val="40"/>
          <w:szCs w:val="40"/>
        </w:rPr>
        <w:tab/>
        <w:t>kl. VI b – XXIX m</w:t>
      </w:r>
    </w:p>
    <w:p w:rsidR="00F94EFD" w:rsidRDefault="00F94EFD" w:rsidP="00324C17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A1533A">
        <w:rPr>
          <w:sz w:val="40"/>
          <w:szCs w:val="40"/>
        </w:rPr>
        <w:t>Aleksandra Paruzel</w:t>
      </w:r>
      <w:r w:rsidRPr="00A1533A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1533A">
        <w:rPr>
          <w:sz w:val="40"/>
          <w:szCs w:val="40"/>
        </w:rPr>
        <w:t>kl. VI b – XXX m</w:t>
      </w:r>
    </w:p>
    <w:p w:rsidR="00F94EFD" w:rsidRDefault="00F94EFD" w:rsidP="00A1533A">
      <w:pPr>
        <w:pStyle w:val="ListParagraph"/>
        <w:ind w:left="1080"/>
        <w:rPr>
          <w:sz w:val="40"/>
          <w:szCs w:val="40"/>
        </w:rPr>
      </w:pPr>
    </w:p>
    <w:p w:rsidR="00F94EFD" w:rsidRPr="001711C4" w:rsidRDefault="00F94EFD" w:rsidP="00A1533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KLASY 6 CHŁOPCY</w:t>
      </w:r>
      <w:r w:rsidRPr="001711C4">
        <w:rPr>
          <w:b/>
          <w:sz w:val="40"/>
          <w:szCs w:val="40"/>
          <w:u w:val="single"/>
        </w:rPr>
        <w:t xml:space="preserve"> –</w:t>
      </w:r>
      <w:r>
        <w:rPr>
          <w:b/>
          <w:sz w:val="40"/>
          <w:szCs w:val="40"/>
          <w:u w:val="single"/>
        </w:rPr>
        <w:t xml:space="preserve"> 42</w:t>
      </w:r>
      <w:r w:rsidRPr="001711C4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 biegające</w:t>
      </w:r>
    </w:p>
    <w:p w:rsidR="00F94EFD" w:rsidRPr="00597F88" w:rsidRDefault="00F94EFD" w:rsidP="00A1533A">
      <w:pPr>
        <w:pStyle w:val="ListParagraph"/>
        <w:numPr>
          <w:ilvl w:val="0"/>
          <w:numId w:val="16"/>
        </w:numPr>
        <w:rPr>
          <w:sz w:val="40"/>
          <w:szCs w:val="40"/>
        </w:rPr>
      </w:pPr>
      <w:r w:rsidRPr="00597F88">
        <w:rPr>
          <w:sz w:val="40"/>
          <w:szCs w:val="40"/>
        </w:rPr>
        <w:t>Miłosz Wojciechowski</w:t>
      </w:r>
      <w:r w:rsidRPr="00597F88">
        <w:rPr>
          <w:sz w:val="40"/>
          <w:szCs w:val="40"/>
        </w:rPr>
        <w:tab/>
      </w:r>
      <w:r w:rsidRPr="00597F88">
        <w:rPr>
          <w:sz w:val="40"/>
          <w:szCs w:val="40"/>
        </w:rPr>
        <w:tab/>
        <w:t>kl. VI a – VI m</w:t>
      </w:r>
    </w:p>
    <w:p w:rsidR="00F94EFD" w:rsidRPr="00597F88" w:rsidRDefault="00F94EFD" w:rsidP="00A1533A">
      <w:pPr>
        <w:pStyle w:val="ListParagraph"/>
        <w:numPr>
          <w:ilvl w:val="0"/>
          <w:numId w:val="16"/>
        </w:numPr>
        <w:rPr>
          <w:sz w:val="40"/>
          <w:szCs w:val="40"/>
        </w:rPr>
      </w:pPr>
      <w:r w:rsidRPr="00597F88">
        <w:rPr>
          <w:sz w:val="40"/>
          <w:szCs w:val="40"/>
        </w:rPr>
        <w:t>Szymon Tomeczek</w:t>
      </w:r>
      <w:r w:rsidRPr="00597F88">
        <w:rPr>
          <w:sz w:val="40"/>
          <w:szCs w:val="40"/>
        </w:rPr>
        <w:tab/>
      </w:r>
      <w:r w:rsidRPr="00597F88">
        <w:rPr>
          <w:sz w:val="40"/>
          <w:szCs w:val="40"/>
        </w:rPr>
        <w:tab/>
      </w:r>
      <w:r w:rsidRPr="00597F88">
        <w:rPr>
          <w:sz w:val="40"/>
          <w:szCs w:val="40"/>
        </w:rPr>
        <w:tab/>
        <w:t>kl. VI b – XX m</w:t>
      </w:r>
    </w:p>
    <w:p w:rsidR="00F94EFD" w:rsidRPr="00597F88" w:rsidRDefault="00F94EFD" w:rsidP="00597F88">
      <w:pPr>
        <w:pStyle w:val="ListParagraph"/>
        <w:numPr>
          <w:ilvl w:val="0"/>
          <w:numId w:val="16"/>
        </w:numPr>
        <w:rPr>
          <w:sz w:val="40"/>
          <w:szCs w:val="40"/>
        </w:rPr>
      </w:pPr>
      <w:r w:rsidRPr="00597F88">
        <w:rPr>
          <w:sz w:val="40"/>
          <w:szCs w:val="40"/>
        </w:rPr>
        <w:t>Jakub  Zwolenkiewicz</w:t>
      </w:r>
      <w:r w:rsidRPr="00597F88">
        <w:rPr>
          <w:sz w:val="40"/>
          <w:szCs w:val="40"/>
        </w:rPr>
        <w:tab/>
      </w:r>
      <w:r w:rsidRPr="00597F88">
        <w:rPr>
          <w:sz w:val="40"/>
          <w:szCs w:val="40"/>
        </w:rPr>
        <w:tab/>
        <w:t>kl. VI a – XXIII m</w:t>
      </w:r>
    </w:p>
    <w:sectPr w:rsidR="00F94EFD" w:rsidRPr="00597F88" w:rsidSect="0075189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F0C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24037"/>
    <w:multiLevelType w:val="hybridMultilevel"/>
    <w:tmpl w:val="34646034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2F33E0"/>
    <w:multiLevelType w:val="hybridMultilevel"/>
    <w:tmpl w:val="3F4CA592"/>
    <w:lvl w:ilvl="0" w:tplc="97F630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8B01F3"/>
    <w:multiLevelType w:val="hybridMultilevel"/>
    <w:tmpl w:val="573C196C"/>
    <w:lvl w:ilvl="0" w:tplc="0415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4952DF"/>
    <w:multiLevelType w:val="hybridMultilevel"/>
    <w:tmpl w:val="00401030"/>
    <w:lvl w:ilvl="0" w:tplc="BD10CA1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1FFB0517"/>
    <w:multiLevelType w:val="hybridMultilevel"/>
    <w:tmpl w:val="5C746A2A"/>
    <w:lvl w:ilvl="0" w:tplc="09D48B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23328FC"/>
    <w:multiLevelType w:val="hybridMultilevel"/>
    <w:tmpl w:val="B764FB9E"/>
    <w:lvl w:ilvl="0" w:tplc="09D48B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3D4B34E2"/>
    <w:multiLevelType w:val="hybridMultilevel"/>
    <w:tmpl w:val="5FCC75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A7B5C"/>
    <w:multiLevelType w:val="hybridMultilevel"/>
    <w:tmpl w:val="FF3AF4D4"/>
    <w:lvl w:ilvl="0" w:tplc="97F630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CEA4FE4"/>
    <w:multiLevelType w:val="hybridMultilevel"/>
    <w:tmpl w:val="3F4CA592"/>
    <w:lvl w:ilvl="0" w:tplc="97F630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34F17B7"/>
    <w:multiLevelType w:val="hybridMultilevel"/>
    <w:tmpl w:val="C32C2776"/>
    <w:lvl w:ilvl="0" w:tplc="97F630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84274D0"/>
    <w:multiLevelType w:val="hybridMultilevel"/>
    <w:tmpl w:val="C32C2776"/>
    <w:lvl w:ilvl="0" w:tplc="97F630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8EF39C8"/>
    <w:multiLevelType w:val="hybridMultilevel"/>
    <w:tmpl w:val="B170A57C"/>
    <w:lvl w:ilvl="0" w:tplc="09D48B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7A9C7561"/>
    <w:multiLevelType w:val="hybridMultilevel"/>
    <w:tmpl w:val="DC8A3282"/>
    <w:lvl w:ilvl="0" w:tplc="97F630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  <w:num w:numId="14">
    <w:abstractNumId w:val="13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9B"/>
    <w:rsid w:val="0001467B"/>
    <w:rsid w:val="001711C4"/>
    <w:rsid w:val="00324C17"/>
    <w:rsid w:val="00371EFB"/>
    <w:rsid w:val="00443C2E"/>
    <w:rsid w:val="004A45C0"/>
    <w:rsid w:val="004C6C65"/>
    <w:rsid w:val="004F04C1"/>
    <w:rsid w:val="00597F88"/>
    <w:rsid w:val="00640E86"/>
    <w:rsid w:val="0069430C"/>
    <w:rsid w:val="006C770D"/>
    <w:rsid w:val="006E65C2"/>
    <w:rsid w:val="0075189B"/>
    <w:rsid w:val="00A1533A"/>
    <w:rsid w:val="00B72B1A"/>
    <w:rsid w:val="00BA6F52"/>
    <w:rsid w:val="00BC3612"/>
    <w:rsid w:val="00E14261"/>
    <w:rsid w:val="00E923FC"/>
    <w:rsid w:val="00F27F27"/>
    <w:rsid w:val="00F94EFD"/>
    <w:rsid w:val="00FC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189B"/>
    <w:pPr>
      <w:ind w:left="720"/>
      <w:contextualSpacing/>
    </w:pPr>
  </w:style>
  <w:style w:type="paragraph" w:styleId="ListBullet">
    <w:name w:val="List Bullet"/>
    <w:basedOn w:val="Normal"/>
    <w:uiPriority w:val="99"/>
    <w:rsid w:val="006C770D"/>
    <w:pPr>
      <w:numPr>
        <w:numId w:val="7"/>
      </w:numPr>
      <w:tabs>
        <w:tab w:val="num" w:pos="360"/>
      </w:tabs>
      <w:ind w:left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3</Pages>
  <Words>304</Words>
  <Characters>1825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Kozołup</dc:creator>
  <cp:keywords/>
  <dc:description/>
  <cp:lastModifiedBy>Justyna</cp:lastModifiedBy>
  <cp:revision>14</cp:revision>
  <dcterms:created xsi:type="dcterms:W3CDTF">2013-10-03T12:49:00Z</dcterms:created>
  <dcterms:modified xsi:type="dcterms:W3CDTF">2014-02-05T21:24:00Z</dcterms:modified>
</cp:coreProperties>
</file>