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1E" w:rsidRDefault="0037081E" w:rsidP="00657AAD">
      <w:pPr>
        <w:pStyle w:val="NormalWeb"/>
        <w:jc w:val="center"/>
      </w:pPr>
      <w:r>
        <w:rPr>
          <w:rStyle w:val="Strong"/>
        </w:rPr>
        <w:t xml:space="preserve">MIEJSCOWOŚCI: </w:t>
      </w: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 Poręba, Dolna, Kadłubiec, Wysoka, Góra Św. Anny, Ligota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  <w:jc w:val="center"/>
      </w:pPr>
      <w:r>
        <w:rPr>
          <w:rStyle w:val="Strong"/>
          <w:color w:val="FF0000"/>
        </w:rPr>
        <w:t>PRZYWOZY</w:t>
      </w:r>
    </w:p>
    <w:p w:rsidR="0037081E" w:rsidRDefault="0037081E" w:rsidP="00657AAD">
      <w:pPr>
        <w:pStyle w:val="NormalWeb"/>
      </w:pPr>
      <w:r>
        <w:rPr>
          <w:rStyle w:val="Emphasis"/>
          <w:b/>
          <w:bCs/>
          <w:u w:val="single"/>
        </w:rPr>
        <w:t>PONIEDZIAŁEK- PIĄTEK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</w:pPr>
      <w:r>
        <w:rPr>
          <w:rStyle w:val="Emphasis"/>
          <w:b/>
          <w:bCs/>
          <w:u w:val="single"/>
        </w:rPr>
        <w:t xml:space="preserve">Kurs I do PG Leśnica </w:t>
      </w:r>
    </w:p>
    <w:p w:rsidR="0037081E" w:rsidRDefault="0037081E" w:rsidP="00657AAD">
      <w:pPr>
        <w:pStyle w:val="NormalWeb"/>
      </w:pPr>
      <w:r>
        <w:rPr>
          <w:rStyle w:val="Strong"/>
        </w:rPr>
        <w:t>6.55</w:t>
      </w:r>
      <w:r>
        <w:t xml:space="preserve"> Leśnica       </w:t>
      </w:r>
    </w:p>
    <w:p w:rsidR="0037081E" w:rsidRDefault="0037081E" w:rsidP="00657AAD">
      <w:pPr>
        <w:pStyle w:val="NormalWeb"/>
      </w:pPr>
      <w:r>
        <w:rPr>
          <w:rStyle w:val="Strong"/>
        </w:rPr>
        <w:t>7.00</w:t>
      </w:r>
      <w:r>
        <w:t xml:space="preserve"> Poręba                      (6)</w:t>
      </w:r>
    </w:p>
    <w:p w:rsidR="0037081E" w:rsidRDefault="0037081E" w:rsidP="00657AAD">
      <w:pPr>
        <w:pStyle w:val="NormalWeb"/>
      </w:pPr>
      <w:r>
        <w:rPr>
          <w:rStyle w:val="Strong"/>
        </w:rPr>
        <w:t>7.05</w:t>
      </w:r>
      <w:r>
        <w:t xml:space="preserve"> Dolna                        (10)</w:t>
      </w:r>
    </w:p>
    <w:p w:rsidR="0037081E" w:rsidRDefault="0037081E" w:rsidP="00657AAD">
      <w:pPr>
        <w:pStyle w:val="NormalWeb"/>
      </w:pPr>
      <w:r>
        <w:rPr>
          <w:rStyle w:val="Strong"/>
        </w:rPr>
        <w:t>7.10</w:t>
      </w:r>
      <w:r>
        <w:t xml:space="preserve"> Kadłubiec                  (8)</w:t>
      </w:r>
    </w:p>
    <w:p w:rsidR="0037081E" w:rsidRDefault="0037081E" w:rsidP="00657AAD">
      <w:pPr>
        <w:pStyle w:val="NormalWeb"/>
      </w:pPr>
      <w:r>
        <w:rPr>
          <w:rStyle w:val="Strong"/>
        </w:rPr>
        <w:t>7.15</w:t>
      </w:r>
      <w:r>
        <w:t xml:space="preserve"> Wysoka                     (5)</w:t>
      </w:r>
    </w:p>
    <w:p w:rsidR="0037081E" w:rsidRDefault="0037081E" w:rsidP="00657AAD">
      <w:pPr>
        <w:pStyle w:val="NormalWeb"/>
      </w:pPr>
      <w:r>
        <w:rPr>
          <w:rStyle w:val="Strong"/>
        </w:rPr>
        <w:t>7.20</w:t>
      </w:r>
      <w:r>
        <w:t xml:space="preserve"> Góra Św. Anny          (19)</w:t>
      </w:r>
    </w:p>
    <w:p w:rsidR="0037081E" w:rsidRDefault="0037081E" w:rsidP="00657AAD">
      <w:pPr>
        <w:pStyle w:val="NormalWeb"/>
      </w:pPr>
      <w:r>
        <w:rPr>
          <w:rStyle w:val="Strong"/>
        </w:rPr>
        <w:t xml:space="preserve">7.30 </w:t>
      </w:r>
      <w:r>
        <w:t>Leśnica                  Publiczne Gimnazjum,            </w:t>
      </w:r>
    </w:p>
    <w:p w:rsidR="0037081E" w:rsidRDefault="0037081E" w:rsidP="00657AAD">
      <w:pPr>
        <w:pStyle w:val="NormalWeb"/>
        <w:ind w:left="3540"/>
        <w:jc w:val="center"/>
      </w:pPr>
      <w:r>
        <w:t> </w:t>
      </w:r>
    </w:p>
    <w:p w:rsidR="0037081E" w:rsidRDefault="0037081E" w:rsidP="00657AAD">
      <w:pPr>
        <w:pStyle w:val="NormalWeb"/>
      </w:pPr>
      <w:r>
        <w:rPr>
          <w:rStyle w:val="Emphasis"/>
          <w:b/>
          <w:bCs/>
          <w:u w:val="single"/>
        </w:rPr>
        <w:t>Kurs II do SP Leśnica</w:t>
      </w:r>
    </w:p>
    <w:p w:rsidR="0037081E" w:rsidRDefault="0037081E" w:rsidP="00657AAD">
      <w:pPr>
        <w:pStyle w:val="NormalWeb"/>
      </w:pPr>
      <w:r>
        <w:rPr>
          <w:rStyle w:val="Strong"/>
        </w:rPr>
        <w:t>7.30</w:t>
      </w:r>
      <w:r>
        <w:t xml:space="preserve"> Leśnica              PG Leśnica</w:t>
      </w:r>
    </w:p>
    <w:p w:rsidR="0037081E" w:rsidRDefault="0037081E" w:rsidP="00657AAD">
      <w:pPr>
        <w:pStyle w:val="NormalWeb"/>
      </w:pPr>
      <w:r>
        <w:rPr>
          <w:rStyle w:val="Strong"/>
        </w:rPr>
        <w:t>7.45</w:t>
      </w:r>
      <w:r>
        <w:t xml:space="preserve"> Ligota                 (2)</w:t>
      </w:r>
    </w:p>
    <w:p w:rsidR="0037081E" w:rsidRDefault="0037081E" w:rsidP="00657AAD">
      <w:pPr>
        <w:pStyle w:val="NormalWeb"/>
      </w:pPr>
      <w:r>
        <w:rPr>
          <w:rStyle w:val="Strong"/>
        </w:rPr>
        <w:t>7.50</w:t>
      </w:r>
      <w:r>
        <w:t xml:space="preserve"> Wysoka    + przedszkolaki z Wysokiej do Góry     (17)</w:t>
      </w:r>
    </w:p>
    <w:p w:rsidR="0037081E" w:rsidRDefault="0037081E" w:rsidP="00657AAD">
      <w:pPr>
        <w:pStyle w:val="NormalWeb"/>
      </w:pPr>
      <w:r>
        <w:rPr>
          <w:rStyle w:val="Strong"/>
        </w:rPr>
        <w:t xml:space="preserve">7.55 </w:t>
      </w:r>
      <w:r>
        <w:t>Góra Św. Anny +wysiadają dzieci z przedszkola   (39)</w:t>
      </w:r>
    </w:p>
    <w:p w:rsidR="0037081E" w:rsidRDefault="0037081E" w:rsidP="00657AAD">
      <w:pPr>
        <w:pStyle w:val="NormalWeb"/>
      </w:pPr>
      <w:r>
        <w:rPr>
          <w:rStyle w:val="Strong"/>
        </w:rPr>
        <w:t>8.05</w:t>
      </w:r>
      <w:r>
        <w:t xml:space="preserve"> Leśnica             Szkoła Podstawowa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  <w:jc w:val="center"/>
        <w:rPr>
          <w:rStyle w:val="Strong"/>
          <w:color w:val="FF0000"/>
        </w:rPr>
      </w:pPr>
    </w:p>
    <w:p w:rsidR="0037081E" w:rsidRDefault="0037081E" w:rsidP="00657AAD">
      <w:pPr>
        <w:pStyle w:val="NormalWeb"/>
        <w:jc w:val="center"/>
        <w:rPr>
          <w:rStyle w:val="Strong"/>
          <w:color w:val="FF0000"/>
        </w:rPr>
      </w:pPr>
    </w:p>
    <w:p w:rsidR="0037081E" w:rsidRDefault="0037081E" w:rsidP="00657AAD">
      <w:pPr>
        <w:pStyle w:val="NormalWeb"/>
        <w:jc w:val="center"/>
      </w:pPr>
      <w:r>
        <w:rPr>
          <w:rStyle w:val="Strong"/>
          <w:color w:val="FF0000"/>
        </w:rPr>
        <w:t>ODWOZY WAŻNE OD 03.09.2013 r.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PONIEDZIAŁEK</w:t>
      </w:r>
    </w:p>
    <w:p w:rsidR="0037081E" w:rsidRDefault="0037081E" w:rsidP="00657AAD">
      <w:pPr>
        <w:pStyle w:val="NormalWeb"/>
      </w:pPr>
      <w:r>
        <w:rPr>
          <w:rStyle w:val="Strong"/>
        </w:rPr>
        <w:t>I kurs– odwóz SP    Godziny: 12</w:t>
      </w:r>
      <w:r>
        <w:rPr>
          <w:rStyle w:val="Strong"/>
          <w:vertAlign w:val="superscript"/>
        </w:rPr>
        <w:t>45</w:t>
      </w:r>
      <w:r>
        <w:rPr>
          <w:rStyle w:val="Strong"/>
        </w:rPr>
        <w:t xml:space="preserve"> – 13</w:t>
      </w:r>
      <w:r>
        <w:rPr>
          <w:rStyle w:val="Strong"/>
          <w:vertAlign w:val="superscript"/>
        </w:rPr>
        <w:t>25</w:t>
      </w:r>
    </w:p>
    <w:p w:rsidR="0037081E" w:rsidRDefault="0037081E" w:rsidP="00657AAD">
      <w:pPr>
        <w:pStyle w:val="NormalWeb"/>
      </w:pPr>
      <w:r>
        <w:t>Trasa: Leśnica SP – Góra Św. Anny – Wysoka  - Górna - Kadłubiec – Dolna – Poręba - Źródełko – Leśnica SP</w:t>
      </w:r>
    </w:p>
    <w:p w:rsidR="0037081E" w:rsidRDefault="0037081E" w:rsidP="00657AAD">
      <w:pPr>
        <w:pStyle w:val="NormalWeb"/>
      </w:pPr>
      <w:r>
        <w:t>uczniowie z SP: IA 15, IIIA 10, IVB 1</w:t>
      </w:r>
    </w:p>
    <w:p w:rsidR="0037081E" w:rsidRDefault="0037081E" w:rsidP="00657AAD">
      <w:pPr>
        <w:pStyle w:val="NormalWeb"/>
      </w:pPr>
      <w:r>
        <w:t>przedszkolaki: 3 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29</w:t>
      </w:r>
    </w:p>
    <w:p w:rsidR="0037081E" w:rsidRDefault="0037081E" w:rsidP="00657AAD">
      <w:pPr>
        <w:pStyle w:val="NormalWeb"/>
      </w:pPr>
      <w:r>
        <w:rPr>
          <w:rStyle w:val="Strong"/>
        </w:rPr>
        <w:t>II kurs– odwóz SP    Godziny: 13</w:t>
      </w:r>
      <w:r>
        <w:rPr>
          <w:rStyle w:val="Strong"/>
          <w:vertAlign w:val="superscript"/>
        </w:rPr>
        <w:t>35</w:t>
      </w:r>
      <w:r>
        <w:rPr>
          <w:rStyle w:val="Strong"/>
        </w:rPr>
        <w:t xml:space="preserve"> – 14</w:t>
      </w:r>
      <w:r>
        <w:rPr>
          <w:rStyle w:val="Strong"/>
          <w:vertAlign w:val="superscript"/>
        </w:rPr>
        <w:t>10</w:t>
      </w:r>
    </w:p>
    <w:p w:rsidR="0037081E" w:rsidRDefault="0037081E" w:rsidP="00657AAD">
      <w:pPr>
        <w:pStyle w:val="NormalWeb"/>
      </w:pPr>
      <w:r>
        <w:t>Trasa: Leśnica SP – Góra Św. Anny – Wysoka  - Kadłubiec – Dolna – Poręba - Źródełko – Leśnica SP</w:t>
      </w:r>
    </w:p>
    <w:p w:rsidR="0037081E" w:rsidRDefault="0037081E" w:rsidP="00657AAD">
      <w:pPr>
        <w:pStyle w:val="NormalWeb"/>
      </w:pPr>
      <w:r>
        <w:t>uczniowie z SP:  IIA 16, IVA 14, VIA 12, VB 1                                              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43</w:t>
      </w:r>
    </w:p>
    <w:p w:rsidR="0037081E" w:rsidRDefault="0037081E" w:rsidP="00657AAD">
      <w:pPr>
        <w:pStyle w:val="NormalWeb"/>
      </w:pPr>
      <w:r>
        <w:rPr>
          <w:rStyle w:val="Strong"/>
        </w:rPr>
        <w:t>III kurs– odwóz SP Leśnica i PG    Godziny: 14</w:t>
      </w:r>
      <w:r>
        <w:rPr>
          <w:rStyle w:val="Strong"/>
          <w:vertAlign w:val="superscript"/>
        </w:rPr>
        <w:t>15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 xml:space="preserve">05 </w:t>
      </w:r>
      <w:r>
        <w:rPr>
          <w:rStyle w:val="Strong"/>
        </w:rPr>
        <w:t> (spod SP 14</w:t>
      </w:r>
      <w:r>
        <w:rPr>
          <w:rStyle w:val="Strong"/>
          <w:vertAlign w:val="superscript"/>
        </w:rPr>
        <w:t>30</w:t>
      </w:r>
      <w:r>
        <w:rPr>
          <w:rStyle w:val="Strong"/>
        </w:rPr>
        <w:t>)</w:t>
      </w:r>
    </w:p>
    <w:p w:rsidR="0037081E" w:rsidRDefault="0037081E" w:rsidP="00657AAD">
      <w:pPr>
        <w:pStyle w:val="NormalWeb"/>
      </w:pPr>
      <w:r>
        <w:t>Trasa: Leśnica PG – Leśnica SP – Góra Św. Anny – Wysoka – Ligota - Kadłubiec – Dolna –Poręba - Leśnica PG</w:t>
      </w:r>
    </w:p>
    <w:p w:rsidR="0037081E" w:rsidRDefault="0037081E" w:rsidP="00657AAD">
      <w:pPr>
        <w:pStyle w:val="NormalWeb"/>
      </w:pPr>
      <w:r>
        <w:t>uczniowie z SP: VA 12</w:t>
      </w:r>
    </w:p>
    <w:p w:rsidR="0037081E" w:rsidRDefault="0037081E" w:rsidP="00657AAD">
      <w:pPr>
        <w:pStyle w:val="NormalWeb"/>
      </w:pPr>
      <w:r>
        <w:t>uczniowie z PG: IC 9, III B 3, IIIC 4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28</w:t>
      </w:r>
    </w:p>
    <w:p w:rsidR="0037081E" w:rsidRDefault="0037081E" w:rsidP="00657AAD">
      <w:pPr>
        <w:pStyle w:val="NormalWeb"/>
      </w:pPr>
      <w:r>
        <w:rPr>
          <w:rStyle w:val="Strong"/>
        </w:rPr>
        <w:t>IV</w:t>
      </w:r>
      <w:r>
        <w:t xml:space="preserve"> </w:t>
      </w:r>
      <w:r>
        <w:rPr>
          <w:rStyle w:val="Strong"/>
        </w:rPr>
        <w:t>kurs– odwóz SP    Godziny: 15</w:t>
      </w:r>
      <w:r>
        <w:rPr>
          <w:rStyle w:val="Strong"/>
          <w:vertAlign w:val="superscript"/>
        </w:rPr>
        <w:t>05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>45</w:t>
      </w:r>
    </w:p>
    <w:p w:rsidR="0037081E" w:rsidRDefault="0037081E" w:rsidP="00657AAD">
      <w:pPr>
        <w:pStyle w:val="NormalWeb"/>
      </w:pPr>
      <w:r>
        <w:t>Trasa: Leśnica PG – Góra Św. Anny – Wysoka   - Kadłubiec – Dolna – Poręba - Źródełko – Leśnica PG</w:t>
      </w:r>
    </w:p>
    <w:p w:rsidR="0037081E" w:rsidRDefault="0037081E" w:rsidP="00657AAD">
      <w:pPr>
        <w:pStyle w:val="NormalWeb"/>
      </w:pPr>
      <w:r>
        <w:t>uczniowie z PG: IA 2, IB 5, IIA 6, IIB 2, IIC 6, IIIA 5, IIID 6 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Razem:</w:t>
      </w:r>
      <w:r>
        <w:rPr>
          <w:rStyle w:val="Strong"/>
        </w:rPr>
        <w:t>32</w:t>
      </w: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WTOREK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</w:pPr>
      <w:r>
        <w:rPr>
          <w:rStyle w:val="Strong"/>
        </w:rPr>
        <w:t>I kurs– odwóz SP oraz przedszkolaków z Góry   Godziny: 12</w:t>
      </w:r>
      <w:r>
        <w:rPr>
          <w:rStyle w:val="Strong"/>
          <w:vertAlign w:val="superscript"/>
        </w:rPr>
        <w:t>45</w:t>
      </w:r>
      <w:r>
        <w:rPr>
          <w:rStyle w:val="Strong"/>
        </w:rPr>
        <w:t xml:space="preserve"> – 13</w:t>
      </w:r>
      <w:r>
        <w:rPr>
          <w:rStyle w:val="Strong"/>
          <w:vertAlign w:val="superscript"/>
        </w:rPr>
        <w:t>25</w:t>
      </w:r>
      <w:r>
        <w:rPr>
          <w:rStyle w:val="Strong"/>
        </w:rPr>
        <w:t xml:space="preserve">   </w:t>
      </w:r>
    </w:p>
    <w:p w:rsidR="0037081E" w:rsidRDefault="0037081E" w:rsidP="00657AAD">
      <w:pPr>
        <w:pStyle w:val="NormalWeb"/>
      </w:pPr>
      <w:r>
        <w:t>Trasa: Leśnica SP – Góra Św. Anny – Wysoka - Kadłubiec – Dolna – Poręba- Źródełko – Leśnica SP</w:t>
      </w:r>
    </w:p>
    <w:p w:rsidR="0037081E" w:rsidRDefault="0037081E" w:rsidP="00657AAD">
      <w:pPr>
        <w:pStyle w:val="NormalWeb"/>
      </w:pPr>
      <w:r>
        <w:t>uczniowie z SP: IA 7, IIA 16, IIIA 10 </w:t>
      </w:r>
    </w:p>
    <w:p w:rsidR="0037081E" w:rsidRDefault="0037081E" w:rsidP="00657AAD">
      <w:pPr>
        <w:pStyle w:val="NormalWeb"/>
      </w:pPr>
      <w:r>
        <w:t>przedszkolaki: 3 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26</w:t>
      </w:r>
    </w:p>
    <w:p w:rsidR="0037081E" w:rsidRDefault="0037081E" w:rsidP="00657AAD">
      <w:pPr>
        <w:pStyle w:val="NormalWeb"/>
      </w:pPr>
      <w:r>
        <w:rPr>
          <w:rStyle w:val="Strong"/>
        </w:rPr>
        <w:t>II kurs– odwóz SP    Godziny: 13</w:t>
      </w:r>
      <w:r>
        <w:rPr>
          <w:rStyle w:val="Strong"/>
          <w:vertAlign w:val="superscript"/>
        </w:rPr>
        <w:t>35</w:t>
      </w:r>
      <w:r>
        <w:rPr>
          <w:rStyle w:val="Strong"/>
        </w:rPr>
        <w:t xml:space="preserve"> – 14</w:t>
      </w:r>
      <w:r>
        <w:rPr>
          <w:rStyle w:val="Strong"/>
          <w:vertAlign w:val="superscript"/>
        </w:rPr>
        <w:t>10</w:t>
      </w:r>
    </w:p>
    <w:p w:rsidR="0037081E" w:rsidRDefault="0037081E" w:rsidP="00657AAD">
      <w:pPr>
        <w:pStyle w:val="NormalWeb"/>
      </w:pPr>
      <w:r>
        <w:t>Trasa: Leśnica SP – Góra Św. Anny – Wysoka  - Kadłubiec – Dolna – Poręba - Leśnica PG</w:t>
      </w:r>
    </w:p>
    <w:p w:rsidR="0037081E" w:rsidRDefault="0037081E" w:rsidP="00657AAD">
      <w:pPr>
        <w:pStyle w:val="NormalWeb"/>
      </w:pPr>
      <w:r>
        <w:t>uczniowie z SP: IVA 14, IA 8,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32</w:t>
      </w:r>
    </w:p>
    <w:p w:rsidR="0037081E" w:rsidRDefault="0037081E" w:rsidP="00657AAD">
      <w:pPr>
        <w:pStyle w:val="NormalWeb"/>
      </w:pPr>
      <w:r>
        <w:rPr>
          <w:rStyle w:val="Strong"/>
        </w:rPr>
        <w:t>III kurs– odwóz SP Leśnica i PG    Godziny: 14</w:t>
      </w:r>
      <w:r>
        <w:rPr>
          <w:rStyle w:val="Strong"/>
          <w:vertAlign w:val="superscript"/>
        </w:rPr>
        <w:t>15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>05</w:t>
      </w:r>
      <w:r>
        <w:t xml:space="preserve">  </w:t>
      </w:r>
      <w:r>
        <w:rPr>
          <w:rStyle w:val="Strong"/>
        </w:rPr>
        <w:t>(spod SP 14</w:t>
      </w:r>
      <w:r>
        <w:rPr>
          <w:rStyle w:val="Strong"/>
          <w:vertAlign w:val="superscript"/>
        </w:rPr>
        <w:t>25</w:t>
      </w:r>
      <w:r>
        <w:rPr>
          <w:rStyle w:val="Strong"/>
        </w:rPr>
        <w:t>)</w:t>
      </w:r>
    </w:p>
    <w:p w:rsidR="0037081E" w:rsidRDefault="0037081E" w:rsidP="00657AAD">
      <w:pPr>
        <w:pStyle w:val="NormalWeb"/>
      </w:pPr>
      <w:r>
        <w:t>Trasa: Leśnica PG –  Leśnica SP - Góra Św. Anny – Wysoka – Ligota – Kadłubiec – Dolna –Poręba - Leśnica PG</w:t>
      </w:r>
    </w:p>
    <w:p w:rsidR="0037081E" w:rsidRDefault="0037081E" w:rsidP="00657AAD">
      <w:pPr>
        <w:pStyle w:val="NormalWeb"/>
      </w:pPr>
      <w:r>
        <w:t>uczniowie z PG: I A 2, IIIA 5</w:t>
      </w:r>
    </w:p>
    <w:p w:rsidR="0037081E" w:rsidRDefault="0037081E" w:rsidP="00657AAD">
      <w:pPr>
        <w:pStyle w:val="NormalWeb"/>
      </w:pPr>
      <w:r>
        <w:t>uczniowie z SP: VA 12, VI A12, VB1, IVB 1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33</w:t>
      </w:r>
    </w:p>
    <w:p w:rsidR="0037081E" w:rsidRDefault="0037081E" w:rsidP="00657AAD">
      <w:pPr>
        <w:pStyle w:val="NormalWeb"/>
      </w:pPr>
      <w:r>
        <w:rPr>
          <w:rStyle w:val="Strong"/>
        </w:rPr>
        <w:t>IV kurs– odwóz PG    Godziny: 15</w:t>
      </w:r>
      <w:r>
        <w:rPr>
          <w:rStyle w:val="Strong"/>
          <w:vertAlign w:val="superscript"/>
        </w:rPr>
        <w:t>05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>45</w:t>
      </w:r>
    </w:p>
    <w:p w:rsidR="0037081E" w:rsidRDefault="0037081E" w:rsidP="00657AAD">
      <w:pPr>
        <w:pStyle w:val="NormalWeb"/>
      </w:pPr>
      <w:r>
        <w:t>Trasa: Leśnica PG – Poręba – Dolna – Kadłubiec - Wysoka – Góra Św. Anny – Leśnica PG</w:t>
      </w:r>
    </w:p>
    <w:p w:rsidR="0037081E" w:rsidRDefault="0037081E" w:rsidP="00657AAD">
      <w:pPr>
        <w:pStyle w:val="NormalWeb"/>
      </w:pPr>
      <w:r>
        <w:t>uczniowie z PG: IB 5, IC 9, IIA 6, IIB 2, IIC 6, IIIB 3, IIIC 4, IIID 6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41</w:t>
      </w:r>
    </w:p>
    <w:p w:rsidR="0037081E" w:rsidRDefault="0037081E" w:rsidP="00657AAD">
      <w:pPr>
        <w:pStyle w:val="NormalWeb"/>
        <w:jc w:val="center"/>
        <w:rPr>
          <w:rStyle w:val="Strong"/>
        </w:rPr>
      </w:pP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ŚRODA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</w:pPr>
      <w:r>
        <w:rPr>
          <w:rStyle w:val="Strong"/>
        </w:rPr>
        <w:t>I kurs– odwóz SP    Godziny: 12</w:t>
      </w:r>
      <w:r>
        <w:rPr>
          <w:rStyle w:val="Strong"/>
          <w:vertAlign w:val="superscript"/>
        </w:rPr>
        <w:t>45</w:t>
      </w:r>
      <w:r>
        <w:rPr>
          <w:rStyle w:val="Strong"/>
        </w:rPr>
        <w:t xml:space="preserve"> – 13</w:t>
      </w:r>
      <w:r>
        <w:rPr>
          <w:rStyle w:val="Strong"/>
          <w:vertAlign w:val="superscript"/>
        </w:rPr>
        <w:t>25</w:t>
      </w:r>
    </w:p>
    <w:p w:rsidR="0037081E" w:rsidRDefault="0037081E" w:rsidP="00657AAD">
      <w:pPr>
        <w:pStyle w:val="NormalWeb"/>
      </w:pPr>
      <w:r>
        <w:t>Trasa: Leśnica SP – Góra Św. Anny – Wysoka  - Górna - Kadłubiec – Dolna – Poręba - Źródełko – Leśnica SP</w:t>
      </w:r>
    </w:p>
    <w:p w:rsidR="0037081E" w:rsidRDefault="0037081E" w:rsidP="00657AAD">
      <w:pPr>
        <w:pStyle w:val="NormalWeb"/>
      </w:pPr>
      <w:r>
        <w:t>uczniowie z SP IIA 9, IIIA 10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19</w:t>
      </w:r>
    </w:p>
    <w:p w:rsidR="0037081E" w:rsidRDefault="0037081E" w:rsidP="00657AAD">
      <w:pPr>
        <w:pStyle w:val="NormalWeb"/>
      </w:pPr>
      <w:r>
        <w:rPr>
          <w:rStyle w:val="Strong"/>
        </w:rPr>
        <w:t>II kurs– odwóz SP      Godziny: 13</w:t>
      </w:r>
      <w:r>
        <w:rPr>
          <w:rStyle w:val="Strong"/>
          <w:vertAlign w:val="superscript"/>
        </w:rPr>
        <w:t>35</w:t>
      </w:r>
      <w:r>
        <w:rPr>
          <w:rStyle w:val="Strong"/>
        </w:rPr>
        <w:t xml:space="preserve"> – 14</w:t>
      </w:r>
      <w:r>
        <w:rPr>
          <w:rStyle w:val="Strong"/>
          <w:vertAlign w:val="superscript"/>
        </w:rPr>
        <w:t>10</w:t>
      </w:r>
      <w:r>
        <w:t> </w:t>
      </w:r>
      <w:r>
        <w:rPr>
          <w:rStyle w:val="Strong"/>
        </w:rPr>
        <w:t xml:space="preserve"> </w:t>
      </w:r>
    </w:p>
    <w:p w:rsidR="0037081E" w:rsidRDefault="0037081E" w:rsidP="00657AAD">
      <w:pPr>
        <w:pStyle w:val="NormalWeb"/>
      </w:pPr>
      <w:r>
        <w:t>Trasa: Leśnica SP– Góra Św. Anny – Wysoka  -  Kadłubiec – Dolna – Poręba - Źródełko – Leśnica SP</w:t>
      </w:r>
    </w:p>
    <w:p w:rsidR="0037081E" w:rsidRDefault="0037081E" w:rsidP="00657AAD">
      <w:pPr>
        <w:pStyle w:val="NormalWeb"/>
      </w:pPr>
      <w:r>
        <w:t>uczniowie z SP: IA 15, IIA 7, VA 6, IV B 1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29</w:t>
      </w:r>
    </w:p>
    <w:p w:rsidR="0037081E" w:rsidRDefault="0037081E" w:rsidP="00657AAD">
      <w:pPr>
        <w:pStyle w:val="NormalWeb"/>
      </w:pPr>
      <w:r>
        <w:rPr>
          <w:rStyle w:val="Strong"/>
        </w:rPr>
        <w:t>III kurs– odwóz SP Godziny: 14</w:t>
      </w:r>
      <w:r>
        <w:rPr>
          <w:rStyle w:val="Strong"/>
          <w:vertAlign w:val="superscript"/>
        </w:rPr>
        <w:t>25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 xml:space="preserve">05 </w:t>
      </w:r>
    </w:p>
    <w:p w:rsidR="0037081E" w:rsidRDefault="0037081E" w:rsidP="00657AAD">
      <w:pPr>
        <w:pStyle w:val="NormalWeb"/>
      </w:pPr>
      <w:r>
        <w:t>Trasa: Leśnica SP– Góra Św. Anny – Wysoka – Ligota Górna - Kadłubiec – Dolna –Poręba - Leśnica PG</w:t>
      </w:r>
    </w:p>
    <w:p w:rsidR="0037081E" w:rsidRDefault="0037081E" w:rsidP="00657AAD">
      <w:pPr>
        <w:pStyle w:val="NormalWeb"/>
      </w:pPr>
      <w:r>
        <w:t>uczniowie z SP: IVA 14, VA 6, VIA 12, VB 1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33</w:t>
      </w:r>
    </w:p>
    <w:p w:rsidR="0037081E" w:rsidRDefault="0037081E" w:rsidP="00657AAD">
      <w:pPr>
        <w:pStyle w:val="NormalWeb"/>
      </w:pPr>
      <w:r>
        <w:rPr>
          <w:rStyle w:val="Strong"/>
        </w:rPr>
        <w:t>IV kurs– odwóz PG    Godziny: 15</w:t>
      </w:r>
      <w:r>
        <w:rPr>
          <w:rStyle w:val="Strong"/>
          <w:vertAlign w:val="superscript"/>
        </w:rPr>
        <w:t>05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>45</w:t>
      </w:r>
    </w:p>
    <w:p w:rsidR="0037081E" w:rsidRDefault="0037081E" w:rsidP="00657AAD">
      <w:pPr>
        <w:pStyle w:val="NormalWeb"/>
      </w:pPr>
      <w:r>
        <w:t>Trasa: Leśnica PG –  Poręba – Dolna – Kadłubiec –  Wysoka – Góra Św. Anny – Leśnica PG</w:t>
      </w:r>
    </w:p>
    <w:p w:rsidR="0037081E" w:rsidRDefault="0037081E" w:rsidP="00657AAD">
      <w:pPr>
        <w:pStyle w:val="NormalWeb"/>
      </w:pPr>
      <w:r>
        <w:t>uczniowie z PG:  IA 2, IB 5, IC 9, IIA 6, IIB 2, IIIA 5, IIIB 4, IIIC 4, IIID 6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48</w:t>
      </w:r>
    </w:p>
    <w:p w:rsidR="0037081E" w:rsidRDefault="0037081E" w:rsidP="00657AAD">
      <w:pPr>
        <w:pStyle w:val="NormalWeb"/>
        <w:jc w:val="center"/>
        <w:rPr>
          <w:rStyle w:val="Strong"/>
        </w:rPr>
      </w:pPr>
    </w:p>
    <w:p w:rsidR="0037081E" w:rsidRDefault="0037081E" w:rsidP="00657AAD">
      <w:pPr>
        <w:pStyle w:val="NormalWeb"/>
        <w:jc w:val="center"/>
        <w:rPr>
          <w:rStyle w:val="Strong"/>
        </w:rPr>
      </w:pP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CZWARTEK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</w:pPr>
      <w:r>
        <w:rPr>
          <w:rStyle w:val="Strong"/>
        </w:rPr>
        <w:t>I kurs– odwóz SP + przedszkolaków  z Góry   Godziny: 12</w:t>
      </w:r>
      <w:r>
        <w:rPr>
          <w:rStyle w:val="Strong"/>
          <w:vertAlign w:val="superscript"/>
        </w:rPr>
        <w:t>45</w:t>
      </w:r>
      <w:r>
        <w:rPr>
          <w:rStyle w:val="Strong"/>
        </w:rPr>
        <w:t xml:space="preserve"> – 13</w:t>
      </w:r>
      <w:r>
        <w:rPr>
          <w:rStyle w:val="Strong"/>
          <w:vertAlign w:val="superscript"/>
        </w:rPr>
        <w:t>25</w:t>
      </w:r>
    </w:p>
    <w:p w:rsidR="0037081E" w:rsidRDefault="0037081E" w:rsidP="00657AAD">
      <w:pPr>
        <w:pStyle w:val="NormalWeb"/>
      </w:pPr>
      <w:r>
        <w:t>Trasa: Leśnica SP – Góra Św. Anny – Wysoka - Kadłubiec – Dolna – Poręba- Źródełko – Leśnica SP</w:t>
      </w:r>
    </w:p>
    <w:p w:rsidR="0037081E" w:rsidRDefault="0037081E" w:rsidP="00657AAD">
      <w:pPr>
        <w:pStyle w:val="NormalWeb"/>
      </w:pPr>
      <w:r>
        <w:t>uczniowie z SP:  IA 15, IIA 16 </w:t>
      </w:r>
    </w:p>
    <w:p w:rsidR="0037081E" w:rsidRDefault="0037081E" w:rsidP="00657AAD">
      <w:pPr>
        <w:pStyle w:val="NormalWeb"/>
      </w:pPr>
      <w:r>
        <w:t>przedszkolaki: 3 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34</w:t>
      </w:r>
    </w:p>
    <w:p w:rsidR="0037081E" w:rsidRDefault="0037081E" w:rsidP="00657AAD">
      <w:pPr>
        <w:pStyle w:val="NormalWeb"/>
      </w:pPr>
      <w:r>
        <w:rPr>
          <w:rStyle w:val="Strong"/>
        </w:rPr>
        <w:t>II kurs– odwóz SP Godziny: 13</w:t>
      </w:r>
      <w:r>
        <w:rPr>
          <w:rStyle w:val="Strong"/>
          <w:vertAlign w:val="superscript"/>
        </w:rPr>
        <w:t>35</w:t>
      </w:r>
      <w:r>
        <w:rPr>
          <w:rStyle w:val="Strong"/>
        </w:rPr>
        <w:t xml:space="preserve"> – 14</w:t>
      </w:r>
      <w:r>
        <w:rPr>
          <w:rStyle w:val="Strong"/>
          <w:vertAlign w:val="superscript"/>
        </w:rPr>
        <w:t>20</w:t>
      </w:r>
    </w:p>
    <w:p w:rsidR="0037081E" w:rsidRDefault="0037081E" w:rsidP="00657AAD">
      <w:pPr>
        <w:pStyle w:val="NormalWeb"/>
      </w:pPr>
      <w:r>
        <w:t>Trasa: Leśnica SP – Góra Św. Anny – Wysoka – Kadłubiec – Dolna – Poręba – Źródełko - Leśnica</w:t>
      </w:r>
    </w:p>
    <w:p w:rsidR="0037081E" w:rsidRDefault="0037081E" w:rsidP="00657AAD">
      <w:pPr>
        <w:pStyle w:val="NormalWeb"/>
      </w:pPr>
      <w:r>
        <w:t>uczniowie z SP: IIIA 10, IV A 14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24</w:t>
      </w:r>
    </w:p>
    <w:p w:rsidR="0037081E" w:rsidRDefault="0037081E" w:rsidP="00657AAD">
      <w:pPr>
        <w:pStyle w:val="NormalWeb"/>
      </w:pPr>
      <w:r>
        <w:rPr>
          <w:rStyle w:val="Strong"/>
        </w:rPr>
        <w:t>III kurs– odwóz SP Godziny: 14</w:t>
      </w:r>
      <w:r>
        <w:rPr>
          <w:rStyle w:val="Strong"/>
          <w:vertAlign w:val="superscript"/>
        </w:rPr>
        <w:t>25</w:t>
      </w:r>
      <w:r>
        <w:rPr>
          <w:rStyle w:val="Strong"/>
        </w:rPr>
        <w:t>–15</w:t>
      </w:r>
      <w:r>
        <w:rPr>
          <w:rStyle w:val="Strong"/>
          <w:vertAlign w:val="superscript"/>
        </w:rPr>
        <w:t>05</w:t>
      </w:r>
      <w:r>
        <w:t xml:space="preserve">   </w:t>
      </w:r>
    </w:p>
    <w:p w:rsidR="0037081E" w:rsidRDefault="0037081E" w:rsidP="00657AAD">
      <w:pPr>
        <w:pStyle w:val="NormalWeb"/>
      </w:pPr>
      <w:r>
        <w:t>Trasa: Leśnica SP – Góra Św. Anny – Wysoka  - Ligota Górna - Kadłubiec – Dolna – Poręba - Źródełko – Leśnica PG</w:t>
      </w:r>
    </w:p>
    <w:p w:rsidR="0037081E" w:rsidRDefault="0037081E" w:rsidP="00657AAD">
      <w:pPr>
        <w:pStyle w:val="NormalWeb"/>
      </w:pPr>
      <w:r>
        <w:t>uczniowie z SP: VA 12, VI A 12, V B 1, IV B 1 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26</w:t>
      </w:r>
    </w:p>
    <w:p w:rsidR="0037081E" w:rsidRDefault="0037081E" w:rsidP="00657AAD">
      <w:pPr>
        <w:pStyle w:val="NormalWeb"/>
      </w:pPr>
      <w:r>
        <w:rPr>
          <w:rStyle w:val="Strong"/>
        </w:rPr>
        <w:t>IV kurs– odwóz PG Leśnica  Godziny: 15</w:t>
      </w:r>
      <w:r>
        <w:rPr>
          <w:rStyle w:val="Strong"/>
          <w:vertAlign w:val="superscript"/>
        </w:rPr>
        <w:t>05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>45</w:t>
      </w:r>
    </w:p>
    <w:p w:rsidR="0037081E" w:rsidRDefault="0037081E" w:rsidP="00657AAD">
      <w:pPr>
        <w:pStyle w:val="NormalWeb"/>
      </w:pPr>
      <w:r>
        <w:t>Trasa: Leśnica PG –  Góra Św. Anny – Wysoka – Ligota - Kadłubiec – Dolna – Poręba – Leśnica PG</w:t>
      </w:r>
    </w:p>
    <w:p w:rsidR="0037081E" w:rsidRDefault="0037081E" w:rsidP="00657AAD">
      <w:pPr>
        <w:pStyle w:val="NormalWeb"/>
      </w:pPr>
      <w:r>
        <w:t>uczniowie z PG: I A 2, I B 5, IC 9, IIA 6, IIB 2 IIC 6, IIIA 5, IIIB 3, IIIC 4, IIID 6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48</w:t>
      </w:r>
    </w:p>
    <w:p w:rsidR="0037081E" w:rsidRDefault="0037081E" w:rsidP="00657AAD">
      <w:pPr>
        <w:pStyle w:val="NormalWeb"/>
        <w:jc w:val="center"/>
        <w:rPr>
          <w:rStyle w:val="Strong"/>
        </w:rPr>
      </w:pP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PIĄTEK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</w:pPr>
      <w:r>
        <w:rPr>
          <w:rStyle w:val="Strong"/>
        </w:rPr>
        <w:t>I kurs– odwóz SP oraz  przedszkolaki z Góry Godziny: 12</w:t>
      </w:r>
      <w:r>
        <w:rPr>
          <w:rStyle w:val="Strong"/>
          <w:vertAlign w:val="superscript"/>
        </w:rPr>
        <w:t>45</w:t>
      </w:r>
      <w:r>
        <w:rPr>
          <w:rStyle w:val="Strong"/>
        </w:rPr>
        <w:t xml:space="preserve"> – 13</w:t>
      </w:r>
      <w:r>
        <w:rPr>
          <w:rStyle w:val="Strong"/>
          <w:vertAlign w:val="superscript"/>
        </w:rPr>
        <w:t>25</w:t>
      </w:r>
    </w:p>
    <w:p w:rsidR="0037081E" w:rsidRDefault="0037081E" w:rsidP="00657AAD">
      <w:pPr>
        <w:pStyle w:val="NormalWeb"/>
      </w:pPr>
      <w:r>
        <w:t>Trasa: Leśnica SP – Góra Św. Anny – Wysoka - Kadłubiec – Dolna – Poręba– Źródełko - Leśnica SP</w:t>
      </w:r>
    </w:p>
    <w:p w:rsidR="0037081E" w:rsidRDefault="0037081E" w:rsidP="00657AAD">
      <w:pPr>
        <w:pStyle w:val="NormalWeb"/>
      </w:pPr>
      <w:r>
        <w:t>uczniowie z SP: IA 15, IV A 14   </w:t>
      </w:r>
      <w:r>
        <w:br/>
        <w:t>przedszkolaki: 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31</w:t>
      </w:r>
    </w:p>
    <w:p w:rsidR="0037081E" w:rsidRDefault="0037081E" w:rsidP="00657AAD">
      <w:pPr>
        <w:pStyle w:val="NormalWeb"/>
      </w:pPr>
      <w:r>
        <w:rPr>
          <w:rStyle w:val="Strong"/>
        </w:rPr>
        <w:t>II kurs– odwóz SP Godziny: 13</w:t>
      </w:r>
      <w:r>
        <w:rPr>
          <w:rStyle w:val="Strong"/>
          <w:vertAlign w:val="superscript"/>
        </w:rPr>
        <w:t>35</w:t>
      </w:r>
      <w:r>
        <w:rPr>
          <w:rStyle w:val="Strong"/>
        </w:rPr>
        <w:t xml:space="preserve"> – 14</w:t>
      </w:r>
      <w:r>
        <w:rPr>
          <w:rStyle w:val="Strong"/>
          <w:vertAlign w:val="superscript"/>
        </w:rPr>
        <w:t>10</w:t>
      </w:r>
    </w:p>
    <w:p w:rsidR="0037081E" w:rsidRDefault="0037081E" w:rsidP="00657AAD">
      <w:pPr>
        <w:pStyle w:val="NormalWeb"/>
      </w:pPr>
      <w:r>
        <w:t>Trasa: Leśnica SP - Góra Św. Anny – Wysoka – Ligota- Kadłubiec – Dolna – Poręba– Leśnica PG</w:t>
      </w:r>
    </w:p>
    <w:p w:rsidR="0037081E" w:rsidRDefault="0037081E" w:rsidP="00657AAD">
      <w:pPr>
        <w:pStyle w:val="NormalWeb"/>
      </w:pPr>
      <w:r>
        <w:t>uczniowie z SP: IIA 16, IIIA 10, VI A 5, IV B 1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32</w:t>
      </w:r>
    </w:p>
    <w:p w:rsidR="0037081E" w:rsidRDefault="0037081E" w:rsidP="00657AAD">
      <w:pPr>
        <w:pStyle w:val="NormalWeb"/>
      </w:pPr>
      <w:r>
        <w:rPr>
          <w:rStyle w:val="Strong"/>
        </w:rPr>
        <w:t>III kurs– odwóz PG i SP (14</w:t>
      </w:r>
      <w:r>
        <w:rPr>
          <w:rStyle w:val="Strong"/>
          <w:vertAlign w:val="superscript"/>
        </w:rPr>
        <w:t>30</w:t>
      </w:r>
      <w:r>
        <w:rPr>
          <w:rStyle w:val="Strong"/>
        </w:rPr>
        <w:t>)    Godziny: 14</w:t>
      </w:r>
      <w:r>
        <w:rPr>
          <w:rStyle w:val="Strong"/>
          <w:vertAlign w:val="superscript"/>
        </w:rPr>
        <w:t>15</w:t>
      </w:r>
      <w:r>
        <w:rPr>
          <w:rStyle w:val="Strong"/>
        </w:rPr>
        <w:t>–</w:t>
      </w:r>
      <w:r>
        <w:t xml:space="preserve"> </w:t>
      </w:r>
      <w:r>
        <w:rPr>
          <w:rStyle w:val="Strong"/>
        </w:rPr>
        <w:t>15</w:t>
      </w:r>
      <w:r>
        <w:rPr>
          <w:rStyle w:val="Strong"/>
          <w:vertAlign w:val="superscript"/>
        </w:rPr>
        <w:t>05</w:t>
      </w:r>
      <w:r>
        <w:rPr>
          <w:rStyle w:val="Strong"/>
        </w:rPr>
        <w:t xml:space="preserve">  </w:t>
      </w:r>
      <w:r>
        <w:t>     </w:t>
      </w:r>
    </w:p>
    <w:p w:rsidR="0037081E" w:rsidRDefault="0037081E" w:rsidP="00657AAD">
      <w:pPr>
        <w:pStyle w:val="NormalWeb"/>
      </w:pPr>
      <w:r>
        <w:t>Trasa:  Leśnica PG – Leśnica SP -  Góra Św. Anny – Wysoka – Ligota – Kadłubiec – Poręba - Leśnica PG</w:t>
      </w:r>
    </w:p>
    <w:p w:rsidR="0037081E" w:rsidRDefault="0037081E" w:rsidP="00657AAD">
      <w:pPr>
        <w:pStyle w:val="NormalWeb"/>
      </w:pPr>
      <w:r>
        <w:t>uczniowie z PG: I C 9                                                                        </w:t>
      </w:r>
    </w:p>
    <w:p w:rsidR="0037081E" w:rsidRDefault="0037081E" w:rsidP="00657AAD">
      <w:pPr>
        <w:pStyle w:val="NormalWeb"/>
      </w:pPr>
      <w:r>
        <w:t>uczniowie z SP: VI A 7, VA12, VB 1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7081E" w:rsidRDefault="0037081E" w:rsidP="00657AAD">
      <w:pPr>
        <w:pStyle w:val="NormalWeb"/>
        <w:jc w:val="right"/>
      </w:pPr>
      <w:r>
        <w:t>Razem:</w:t>
      </w:r>
      <w:r>
        <w:rPr>
          <w:rStyle w:val="Strong"/>
        </w:rPr>
        <w:t>29</w:t>
      </w:r>
    </w:p>
    <w:p w:rsidR="0037081E" w:rsidRDefault="0037081E" w:rsidP="00657AAD">
      <w:pPr>
        <w:pStyle w:val="NormalWeb"/>
      </w:pPr>
      <w:r>
        <w:rPr>
          <w:rStyle w:val="Strong"/>
        </w:rPr>
        <w:t>IV kurs– odwóz PG  Godziny: 15</w:t>
      </w:r>
      <w:r>
        <w:rPr>
          <w:rStyle w:val="Strong"/>
          <w:vertAlign w:val="superscript"/>
        </w:rPr>
        <w:t>05</w:t>
      </w:r>
      <w:r>
        <w:rPr>
          <w:rStyle w:val="Strong"/>
        </w:rPr>
        <w:t xml:space="preserve"> – 15</w:t>
      </w:r>
      <w:r>
        <w:rPr>
          <w:rStyle w:val="Strong"/>
          <w:vertAlign w:val="superscript"/>
        </w:rPr>
        <w:t>45</w:t>
      </w:r>
    </w:p>
    <w:p w:rsidR="0037081E" w:rsidRDefault="0037081E" w:rsidP="00657AAD">
      <w:pPr>
        <w:pStyle w:val="NormalWeb"/>
      </w:pPr>
      <w:r>
        <w:t>Trasa: Leśnica PG – Poręba – Dolna – Kadłubiec –  Wysoka – Góra Św. Anny – Leśnica PG</w:t>
      </w:r>
    </w:p>
    <w:p w:rsidR="0037081E" w:rsidRDefault="0037081E" w:rsidP="00657AAD">
      <w:pPr>
        <w:pStyle w:val="NormalWeb"/>
      </w:pPr>
      <w:r>
        <w:t>uczniowie z PG: IA 2, IB 6, IIA 6, IIB 2, IIC 6, IIIA 5, IIIB 3, IIIC 4, IIID 6                       </w:t>
      </w:r>
    </w:p>
    <w:p w:rsidR="0037081E" w:rsidRDefault="0037081E" w:rsidP="00657AAD">
      <w:pPr>
        <w:jc w:val="right"/>
        <w:rPr>
          <w:rStyle w:val="Strong"/>
        </w:rPr>
      </w:pPr>
      <w:r>
        <w:t>Razem:</w:t>
      </w:r>
      <w:r>
        <w:rPr>
          <w:rStyle w:val="Strong"/>
        </w:rPr>
        <w:t>39</w:t>
      </w:r>
    </w:p>
    <w:p w:rsidR="0037081E" w:rsidRDefault="0037081E" w:rsidP="00657AAD">
      <w:pPr>
        <w:jc w:val="right"/>
        <w:rPr>
          <w:rStyle w:val="Strong"/>
        </w:rPr>
      </w:pP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MIEJSCOWOŚCI: </w:t>
      </w:r>
    </w:p>
    <w:p w:rsidR="0037081E" w:rsidRDefault="0037081E" w:rsidP="00657AAD">
      <w:pPr>
        <w:pStyle w:val="NormalWeb"/>
        <w:jc w:val="center"/>
      </w:pPr>
      <w:r>
        <w:rPr>
          <w:rStyle w:val="Strong"/>
        </w:rPr>
        <w:t>Łąki Kozielskie, Krasowa, Raszowa, Kuszówka</w:t>
      </w:r>
    </w:p>
    <w:p w:rsidR="0037081E" w:rsidRDefault="0037081E" w:rsidP="00657AAD">
      <w:pPr>
        <w:pStyle w:val="NormalWeb"/>
        <w:jc w:val="center"/>
      </w:pPr>
      <w:r>
        <w:t> </w:t>
      </w:r>
    </w:p>
    <w:p w:rsidR="0037081E" w:rsidRDefault="0037081E" w:rsidP="00657AAD">
      <w:pPr>
        <w:pStyle w:val="NormalWeb"/>
        <w:jc w:val="center"/>
      </w:pPr>
      <w:r>
        <w:rPr>
          <w:rStyle w:val="Strong"/>
          <w:color w:val="FF0000"/>
        </w:rPr>
        <w:t>PRZYWOZY</w:t>
      </w:r>
    </w:p>
    <w:p w:rsidR="0037081E" w:rsidRDefault="0037081E" w:rsidP="00657AAD">
      <w:pPr>
        <w:pStyle w:val="NormalWeb"/>
      </w:pPr>
      <w:r>
        <w:t> </w:t>
      </w:r>
    </w:p>
    <w:p w:rsidR="0037081E" w:rsidRDefault="0037081E" w:rsidP="00657AAD">
      <w:pPr>
        <w:pStyle w:val="NormalWeb"/>
      </w:pPr>
      <w:r>
        <w:rPr>
          <w:rStyle w:val="Emphasis"/>
          <w:b/>
          <w:bCs/>
          <w:u w:val="single"/>
        </w:rPr>
        <w:t>PONIEDZIAŁEK- PIĄTEK</w:t>
      </w:r>
    </w:p>
    <w:p w:rsidR="0037081E" w:rsidRDefault="0037081E" w:rsidP="00657AAD">
      <w:pPr>
        <w:pStyle w:val="NormalWeb"/>
      </w:pPr>
      <w:r>
        <w:t> </w:t>
      </w:r>
    </w:p>
    <w:p w:rsidR="0037081E" w:rsidRDefault="0037081E" w:rsidP="00657AAD">
      <w:pPr>
        <w:pStyle w:val="NormalWeb"/>
      </w:pPr>
      <w:r>
        <w:rPr>
          <w:rStyle w:val="Emphasis"/>
          <w:b/>
          <w:bCs/>
          <w:u w:val="single"/>
        </w:rPr>
        <w:t xml:space="preserve">Kurs I do PG Leśnica +SP Raszowa </w:t>
      </w:r>
    </w:p>
    <w:p w:rsidR="0037081E" w:rsidRDefault="0037081E" w:rsidP="00657AAD">
      <w:pPr>
        <w:pStyle w:val="NormalWeb"/>
      </w:pPr>
      <w:r>
        <w:rPr>
          <w:rStyle w:val="Strong"/>
        </w:rPr>
        <w:t>6.55</w:t>
      </w:r>
      <w:r>
        <w:t>  Leśnica</w:t>
      </w:r>
      <w:bookmarkStart w:id="0" w:name="_GoBack"/>
      <w:bookmarkEnd w:id="0"/>
    </w:p>
    <w:p w:rsidR="0037081E" w:rsidRDefault="0037081E" w:rsidP="00657AAD">
      <w:pPr>
        <w:pStyle w:val="NormalWeb"/>
      </w:pPr>
      <w:r>
        <w:rPr>
          <w:rStyle w:val="Strong"/>
        </w:rPr>
        <w:t>7.00</w:t>
      </w:r>
      <w:r>
        <w:t xml:space="preserve"> Krasowa: PG + wsiadają dzieci do SP Raszowa                 (19)</w:t>
      </w:r>
    </w:p>
    <w:p w:rsidR="0037081E" w:rsidRDefault="0037081E" w:rsidP="00657AAD">
      <w:pPr>
        <w:pStyle w:val="NormalWeb"/>
      </w:pPr>
      <w:r>
        <w:rPr>
          <w:rStyle w:val="Strong"/>
        </w:rPr>
        <w:t>7.05</w:t>
      </w:r>
      <w:r>
        <w:t xml:space="preserve"> Raszowa: wysiadają uczniowie z Krasowej                         (13)</w:t>
      </w:r>
    </w:p>
    <w:p w:rsidR="0037081E" w:rsidRDefault="0037081E" w:rsidP="00657AAD">
      <w:pPr>
        <w:pStyle w:val="NormalWeb"/>
      </w:pPr>
      <w:r>
        <w:rPr>
          <w:rStyle w:val="Strong"/>
        </w:rPr>
        <w:t>7.10</w:t>
      </w:r>
      <w:r>
        <w:t xml:space="preserve"> Łąki K.: PG + wsiadają uczniowie do SP w Raszowej         (26)</w:t>
      </w:r>
    </w:p>
    <w:p w:rsidR="0037081E" w:rsidRDefault="0037081E" w:rsidP="00657AAD">
      <w:pPr>
        <w:pStyle w:val="NormalWeb"/>
      </w:pPr>
      <w:r>
        <w:rPr>
          <w:rStyle w:val="Strong"/>
        </w:rPr>
        <w:t>7.15</w:t>
      </w:r>
      <w:r>
        <w:t xml:space="preserve"> Raszowa: PG + wysiadają uczniowie z Łąk Kozielskich     (48)</w:t>
      </w:r>
    </w:p>
    <w:p w:rsidR="0037081E" w:rsidRDefault="0037081E" w:rsidP="00657AAD">
      <w:pPr>
        <w:pStyle w:val="NormalWeb"/>
      </w:pPr>
      <w:r>
        <w:rPr>
          <w:rStyle w:val="Strong"/>
        </w:rPr>
        <w:t>7.20</w:t>
      </w:r>
      <w:r>
        <w:t xml:space="preserve"> Raszowa            skrzyżowanie</w:t>
      </w:r>
    </w:p>
    <w:p w:rsidR="0037081E" w:rsidRDefault="0037081E" w:rsidP="00657AAD">
      <w:pPr>
        <w:pStyle w:val="NormalWeb"/>
      </w:pPr>
      <w:r>
        <w:rPr>
          <w:rStyle w:val="Strong"/>
        </w:rPr>
        <w:t>7.25</w:t>
      </w:r>
      <w:r>
        <w:t xml:space="preserve"> Leśnica       Publiczne Gimnazjum</w:t>
      </w:r>
    </w:p>
    <w:p w:rsidR="0037081E" w:rsidRDefault="0037081E" w:rsidP="00657AAD">
      <w:pPr>
        <w:pStyle w:val="NormalWeb"/>
      </w:pPr>
      <w:r>
        <w:t> </w:t>
      </w:r>
    </w:p>
    <w:p w:rsidR="0037081E" w:rsidRDefault="0037081E" w:rsidP="00657AAD">
      <w:pPr>
        <w:pStyle w:val="NormalWeb"/>
      </w:pPr>
      <w:r>
        <w:rPr>
          <w:rStyle w:val="Emphasis"/>
          <w:b/>
          <w:bCs/>
          <w:u w:val="single"/>
        </w:rPr>
        <w:t>Kurs II do SP Leśnica</w:t>
      </w:r>
    </w:p>
    <w:p w:rsidR="0037081E" w:rsidRDefault="0037081E" w:rsidP="00657AAD">
      <w:pPr>
        <w:pStyle w:val="NormalWeb"/>
      </w:pPr>
      <w:r>
        <w:rPr>
          <w:rStyle w:val="Strong"/>
        </w:rPr>
        <w:t>7.25</w:t>
      </w:r>
      <w:r>
        <w:t xml:space="preserve"> Leśnica              PG Leśnica</w:t>
      </w:r>
    </w:p>
    <w:p w:rsidR="0037081E" w:rsidRDefault="0037081E" w:rsidP="00657AAD">
      <w:pPr>
        <w:pStyle w:val="NormalWeb"/>
      </w:pPr>
      <w:r>
        <w:rPr>
          <w:rStyle w:val="Strong"/>
        </w:rPr>
        <w:t>7.35</w:t>
      </w:r>
      <w:r>
        <w:t xml:space="preserve"> Dolna                  (17)</w:t>
      </w:r>
    </w:p>
    <w:p w:rsidR="0037081E" w:rsidRDefault="0037081E" w:rsidP="00657AAD">
      <w:pPr>
        <w:pStyle w:val="NormalWeb"/>
      </w:pPr>
      <w:r>
        <w:rPr>
          <w:rStyle w:val="Strong"/>
        </w:rPr>
        <w:t>7.40</w:t>
      </w:r>
      <w:r>
        <w:t xml:space="preserve"> Kadłubiec            (13)</w:t>
      </w:r>
    </w:p>
    <w:p w:rsidR="0037081E" w:rsidRDefault="0037081E" w:rsidP="00657AAD">
      <w:pPr>
        <w:pStyle w:val="NormalWeb"/>
      </w:pPr>
      <w:r>
        <w:rPr>
          <w:rStyle w:val="Strong"/>
        </w:rPr>
        <w:t>7.50</w:t>
      </w:r>
      <w:r>
        <w:t xml:space="preserve"> Poręba                (15)</w:t>
      </w:r>
    </w:p>
    <w:p w:rsidR="0037081E" w:rsidRDefault="0037081E" w:rsidP="00657AAD">
      <w:pPr>
        <w:pStyle w:val="NormalWeb"/>
      </w:pPr>
      <w:r>
        <w:rPr>
          <w:rStyle w:val="Strong"/>
        </w:rPr>
        <w:t>8.00</w:t>
      </w:r>
      <w:r>
        <w:t xml:space="preserve"> Leśnica             Szkoła Podstawowa   </w:t>
      </w:r>
    </w:p>
    <w:p w:rsidR="0037081E" w:rsidRDefault="0037081E" w:rsidP="00657AAD">
      <w:pPr>
        <w:jc w:val="right"/>
        <w:rPr>
          <w:rStyle w:val="Strong"/>
        </w:rPr>
      </w:pPr>
    </w:p>
    <w:p w:rsidR="0037081E" w:rsidRDefault="0037081E" w:rsidP="00657AAD">
      <w:pPr>
        <w:jc w:val="right"/>
      </w:pPr>
    </w:p>
    <w:sectPr w:rsidR="0037081E" w:rsidSect="000D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AAD"/>
    <w:rsid w:val="000D51E8"/>
    <w:rsid w:val="0037081E"/>
    <w:rsid w:val="00657AAD"/>
    <w:rsid w:val="009673D8"/>
    <w:rsid w:val="00DC5D7D"/>
    <w:rsid w:val="00E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7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57AA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57AA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5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1310</Words>
  <Characters>7866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MIEJSCOWOŚCI: </dc:title>
  <dc:subject/>
  <dc:creator>Sekretariat</dc:creator>
  <cp:keywords/>
  <dc:description/>
  <cp:lastModifiedBy>Justyna</cp:lastModifiedBy>
  <cp:revision>2</cp:revision>
  <cp:lastPrinted>2013-09-02T05:21:00Z</cp:lastPrinted>
  <dcterms:created xsi:type="dcterms:W3CDTF">2013-09-02T15:40:00Z</dcterms:created>
  <dcterms:modified xsi:type="dcterms:W3CDTF">2013-09-02T15:40:00Z</dcterms:modified>
</cp:coreProperties>
</file>