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B0" w:rsidRDefault="009F6CB0" w:rsidP="00944A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6CB0" w:rsidRDefault="009F6CB0" w:rsidP="00944A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SZANOWNI RODZICE</w:t>
      </w:r>
    </w:p>
    <w:p w:rsidR="009F6CB0" w:rsidRDefault="009F6CB0" w:rsidP="00944A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Odpłatność za obiady (należy uiszczać z góry w terminach podanych poniżej)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</w:t>
      </w:r>
    </w:p>
    <w:p w:rsidR="009F6CB0" w:rsidRDefault="009F6CB0" w:rsidP="00944A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4"/>
          <w:lang w:eastAsia="pl-PL"/>
        </w:rPr>
        <w:t>styczeń 2014 r.</w:t>
      </w:r>
      <w:r>
        <w:rPr>
          <w:rFonts w:ascii="Times New Roman" w:hAnsi="Times New Roman"/>
          <w:sz w:val="28"/>
          <w:szCs w:val="24"/>
          <w:lang w:eastAsia="pl-PL"/>
        </w:rPr>
        <w:t xml:space="preserve"> – 19 dni x 2, 70 zł = </w:t>
      </w:r>
      <w:r>
        <w:rPr>
          <w:rFonts w:ascii="Times New Roman" w:hAnsi="Times New Roman"/>
          <w:b/>
          <w:sz w:val="28"/>
          <w:szCs w:val="24"/>
          <w:lang w:eastAsia="pl-PL"/>
        </w:rPr>
        <w:t>51</w:t>
      </w:r>
      <w:r>
        <w:rPr>
          <w:rFonts w:ascii="Times New Roman" w:hAnsi="Times New Roman"/>
          <w:b/>
          <w:bCs/>
          <w:sz w:val="28"/>
          <w:szCs w:val="24"/>
          <w:lang w:eastAsia="pl-PL"/>
        </w:rPr>
        <w:t>, 30 zł (do 23.12.2013r.)</w:t>
      </w:r>
    </w:p>
    <w:p w:rsidR="009F6CB0" w:rsidRDefault="009F6CB0" w:rsidP="00944A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4"/>
          <w:lang w:eastAsia="pl-PL"/>
        </w:rPr>
        <w:t>luty 2014 r.</w:t>
      </w:r>
      <w:r>
        <w:rPr>
          <w:rFonts w:ascii="Times New Roman" w:hAnsi="Times New Roman"/>
          <w:sz w:val="28"/>
          <w:szCs w:val="24"/>
          <w:lang w:eastAsia="pl-PL"/>
        </w:rPr>
        <w:t xml:space="preserve"> – 10 dni x 2, 70 zł = </w:t>
      </w:r>
      <w:r>
        <w:rPr>
          <w:rFonts w:ascii="Times New Roman" w:hAnsi="Times New Roman"/>
          <w:b/>
          <w:sz w:val="28"/>
          <w:szCs w:val="24"/>
          <w:lang w:eastAsia="pl-PL"/>
        </w:rPr>
        <w:t>27</w:t>
      </w:r>
      <w:r>
        <w:rPr>
          <w:rFonts w:ascii="Times New Roman" w:hAnsi="Times New Roman"/>
          <w:b/>
          <w:bCs/>
          <w:sz w:val="28"/>
          <w:szCs w:val="24"/>
          <w:lang w:eastAsia="pl-PL"/>
        </w:rPr>
        <w:t>, 00 zł</w:t>
      </w:r>
      <w:r>
        <w:rPr>
          <w:rFonts w:ascii="Times New Roman" w:hAnsi="Times New Roman"/>
          <w:sz w:val="28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eastAsia="pl-PL"/>
        </w:rPr>
        <w:t xml:space="preserve"> (do 26.01.2014r.)</w:t>
      </w:r>
    </w:p>
    <w:p w:rsidR="009F6CB0" w:rsidRDefault="009F6CB0" w:rsidP="00944A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4"/>
          <w:lang w:eastAsia="pl-PL"/>
        </w:rPr>
        <w:t>marzec 2014 r.</w:t>
      </w:r>
      <w:r>
        <w:rPr>
          <w:rFonts w:ascii="Times New Roman" w:hAnsi="Times New Roman"/>
          <w:sz w:val="28"/>
          <w:szCs w:val="24"/>
          <w:lang w:eastAsia="pl-PL"/>
        </w:rPr>
        <w:t xml:space="preserve"> – 21 dni x 2, 70 zł = </w:t>
      </w:r>
      <w:r>
        <w:rPr>
          <w:rFonts w:ascii="Times New Roman" w:hAnsi="Times New Roman"/>
          <w:b/>
          <w:sz w:val="28"/>
          <w:szCs w:val="24"/>
          <w:lang w:eastAsia="pl-PL"/>
        </w:rPr>
        <w:t>56</w:t>
      </w:r>
      <w:r>
        <w:rPr>
          <w:rFonts w:ascii="Times New Roman" w:hAnsi="Times New Roman"/>
          <w:b/>
          <w:bCs/>
          <w:sz w:val="28"/>
          <w:szCs w:val="24"/>
          <w:lang w:eastAsia="pl-PL"/>
        </w:rPr>
        <w:t>, 70 zł (do 26.02.2014r.)</w:t>
      </w:r>
    </w:p>
    <w:p w:rsidR="009F6CB0" w:rsidRDefault="009F6CB0" w:rsidP="00944A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4"/>
          <w:lang w:eastAsia="pl-PL"/>
        </w:rPr>
        <w:t>kwiecień 2014 r.</w:t>
      </w:r>
      <w:r>
        <w:rPr>
          <w:rFonts w:ascii="Times New Roman" w:hAnsi="Times New Roman"/>
          <w:sz w:val="28"/>
          <w:szCs w:val="24"/>
          <w:lang w:eastAsia="pl-PL"/>
        </w:rPr>
        <w:t xml:space="preserve"> – 17 dni x 2, 70 zł = </w:t>
      </w:r>
      <w:r>
        <w:rPr>
          <w:rFonts w:ascii="Times New Roman" w:hAnsi="Times New Roman"/>
          <w:b/>
          <w:sz w:val="28"/>
          <w:szCs w:val="24"/>
          <w:lang w:eastAsia="pl-PL"/>
        </w:rPr>
        <w:t>45</w:t>
      </w:r>
      <w:r>
        <w:rPr>
          <w:rFonts w:ascii="Times New Roman" w:hAnsi="Times New Roman"/>
          <w:b/>
          <w:bCs/>
          <w:sz w:val="28"/>
          <w:szCs w:val="24"/>
          <w:lang w:eastAsia="pl-PL"/>
        </w:rPr>
        <w:t>, 90 zł (do 26.03.2014r.)</w:t>
      </w:r>
    </w:p>
    <w:p w:rsidR="009F6CB0" w:rsidRDefault="009F6CB0" w:rsidP="00944A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4"/>
          <w:lang w:eastAsia="pl-PL"/>
        </w:rPr>
        <w:t>maj 2014 r</w:t>
      </w:r>
      <w:r>
        <w:rPr>
          <w:rFonts w:ascii="Times New Roman" w:hAnsi="Times New Roman"/>
          <w:sz w:val="28"/>
          <w:szCs w:val="24"/>
          <w:lang w:eastAsia="pl-PL"/>
        </w:rPr>
        <w:t xml:space="preserve">. – 20 dni x 2, 70 zł = </w:t>
      </w:r>
      <w:r>
        <w:rPr>
          <w:rFonts w:ascii="Times New Roman" w:hAnsi="Times New Roman"/>
          <w:b/>
          <w:sz w:val="28"/>
          <w:szCs w:val="24"/>
          <w:lang w:eastAsia="pl-PL"/>
        </w:rPr>
        <w:t>54</w:t>
      </w:r>
      <w:r>
        <w:rPr>
          <w:rFonts w:ascii="Times New Roman" w:hAnsi="Times New Roman"/>
          <w:b/>
          <w:bCs/>
          <w:sz w:val="28"/>
          <w:szCs w:val="24"/>
          <w:lang w:eastAsia="pl-PL"/>
        </w:rPr>
        <w:t>, 00 zł (do 26.04.2014r.)</w:t>
      </w:r>
    </w:p>
    <w:p w:rsidR="009F6CB0" w:rsidRDefault="009F6CB0" w:rsidP="00944A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4"/>
          <w:lang w:eastAsia="pl-PL"/>
        </w:rPr>
        <w:t>czerwiec 2014 r.</w:t>
      </w:r>
      <w:r>
        <w:rPr>
          <w:rFonts w:ascii="Times New Roman" w:hAnsi="Times New Roman"/>
          <w:sz w:val="28"/>
          <w:szCs w:val="24"/>
          <w:lang w:eastAsia="pl-PL"/>
        </w:rPr>
        <w:t xml:space="preserve"> – 19 dni x 2, 70 zł = </w:t>
      </w:r>
      <w:r>
        <w:rPr>
          <w:rFonts w:ascii="Times New Roman" w:hAnsi="Times New Roman"/>
          <w:b/>
          <w:sz w:val="28"/>
          <w:szCs w:val="24"/>
          <w:lang w:eastAsia="pl-PL"/>
        </w:rPr>
        <w:t>51</w:t>
      </w:r>
      <w:r>
        <w:rPr>
          <w:rFonts w:ascii="Times New Roman" w:hAnsi="Times New Roman"/>
          <w:b/>
          <w:bCs/>
          <w:sz w:val="28"/>
          <w:szCs w:val="24"/>
          <w:lang w:eastAsia="pl-PL"/>
        </w:rPr>
        <w:t>, 30 zł (do 26.05.2014r.)</w:t>
      </w:r>
    </w:p>
    <w:p w:rsidR="009F6CB0" w:rsidRDefault="009F6CB0" w:rsidP="00944A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eastAsia="pl-PL"/>
        </w:rPr>
      </w:pPr>
    </w:p>
    <w:p w:rsidR="009F6CB0" w:rsidRDefault="009F6CB0" w:rsidP="00944A9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9F6CB0" w:rsidRDefault="009F6CB0" w:rsidP="00944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Wpłata na konto:</w:t>
      </w:r>
    </w:p>
    <w:p w:rsidR="009F6CB0" w:rsidRDefault="009F6CB0" w:rsidP="00944A9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BS Leśnica  </w:t>
      </w:r>
      <w:r>
        <w:rPr>
          <w:rFonts w:ascii="Times New Roman" w:hAnsi="Times New Roman"/>
          <w:b/>
          <w:sz w:val="24"/>
          <w:szCs w:val="24"/>
          <w:u w:val="single"/>
        </w:rPr>
        <w:t>37 8907 0008 2001 0000 8957 0005</w:t>
      </w:r>
    </w:p>
    <w:p w:rsidR="009F6CB0" w:rsidRDefault="009F6CB0" w:rsidP="00944A9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lub w kasie Gminnego Zarządu Oświaty ul. Nad Wodą 15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(kasa czynna wtorki i czwartki                          w godz. 8. 30 do 10.00 i od 11.00 do 14.30)  </w:t>
      </w:r>
      <w:r>
        <w:rPr>
          <w:rFonts w:ascii="Times New Roman" w:hAnsi="Times New Roman"/>
          <w:sz w:val="24"/>
          <w:szCs w:val="24"/>
          <w:u w:val="single"/>
        </w:rPr>
        <w:t>z dopiskiem:</w:t>
      </w:r>
    </w:p>
    <w:p w:rsidR="009F6CB0" w:rsidRDefault="009F6CB0" w:rsidP="00944A9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Wpłata za obiady ucznia …………………………….....................</w:t>
      </w:r>
    </w:p>
    <w:p w:rsidR="009F6CB0" w:rsidRDefault="009F6CB0" w:rsidP="00944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(imię i nazwisko)</w:t>
      </w:r>
    </w:p>
    <w:p w:rsidR="009F6CB0" w:rsidRDefault="009F6CB0" w:rsidP="00944A9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Adresat: Szkoła Podstawowa ul. Zdzieszowicka 23, 47-150 Leśnica</w:t>
      </w:r>
    </w:p>
    <w:p w:rsidR="009F6CB0" w:rsidRDefault="009F6CB0" w:rsidP="00944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 terminowe dokonywanie opłat za obiady. </w:t>
      </w:r>
    </w:p>
    <w:p w:rsidR="009F6CB0" w:rsidRDefault="009F6CB0"/>
    <w:sectPr w:rsidR="009F6CB0" w:rsidSect="0031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4614"/>
    <w:multiLevelType w:val="hybridMultilevel"/>
    <w:tmpl w:val="1EE22E5E"/>
    <w:lvl w:ilvl="0" w:tplc="DF0A1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A95"/>
    <w:rsid w:val="00286D7D"/>
    <w:rsid w:val="0031135A"/>
    <w:rsid w:val="00663D3A"/>
    <w:rsid w:val="00944A95"/>
    <w:rsid w:val="009F6CB0"/>
    <w:rsid w:val="00C27167"/>
    <w:rsid w:val="00E1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RODZICE</dc:title>
  <dc:subject/>
  <dc:creator>Sekretariat</dc:creator>
  <cp:keywords/>
  <dc:description/>
  <cp:lastModifiedBy>Justyna</cp:lastModifiedBy>
  <cp:revision>2</cp:revision>
  <dcterms:created xsi:type="dcterms:W3CDTF">2013-12-12T20:59:00Z</dcterms:created>
  <dcterms:modified xsi:type="dcterms:W3CDTF">2013-12-12T20:59:00Z</dcterms:modified>
</cp:coreProperties>
</file>